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0C56" w14:textId="110FACC2" w:rsidR="0001154B" w:rsidRDefault="0001154B">
      <w:pPr>
        <w:pStyle w:val="BodyText"/>
        <w:rPr>
          <w:rFonts w:ascii="Times New Roman"/>
          <w:sz w:val="20"/>
        </w:rPr>
      </w:pPr>
    </w:p>
    <w:p w14:paraId="3C603854" w14:textId="77777777" w:rsidR="0001154B" w:rsidRDefault="0001154B">
      <w:pPr>
        <w:pStyle w:val="BodyText"/>
        <w:rPr>
          <w:rFonts w:ascii="Times New Roman"/>
          <w:sz w:val="20"/>
        </w:rPr>
      </w:pPr>
    </w:p>
    <w:p w14:paraId="525DB65F" w14:textId="77777777" w:rsidR="0001154B" w:rsidRDefault="0001154B">
      <w:pPr>
        <w:pStyle w:val="BodyText"/>
        <w:rPr>
          <w:rFonts w:ascii="Times New Roman"/>
          <w:sz w:val="20"/>
        </w:rPr>
      </w:pPr>
    </w:p>
    <w:p w14:paraId="702A3BC4" w14:textId="77777777" w:rsidR="0001154B" w:rsidRDefault="0001154B">
      <w:pPr>
        <w:pStyle w:val="BodyText"/>
        <w:rPr>
          <w:rFonts w:ascii="Times New Roman"/>
          <w:sz w:val="20"/>
        </w:rPr>
      </w:pPr>
    </w:p>
    <w:p w14:paraId="1F43C591" w14:textId="77777777" w:rsidR="0001154B" w:rsidRDefault="0001154B">
      <w:pPr>
        <w:pStyle w:val="BodyText"/>
        <w:rPr>
          <w:rFonts w:ascii="Times New Roman"/>
          <w:sz w:val="20"/>
        </w:rPr>
      </w:pPr>
    </w:p>
    <w:p w14:paraId="05FF0CCB" w14:textId="77777777" w:rsidR="0001154B" w:rsidRDefault="0001154B">
      <w:pPr>
        <w:pStyle w:val="BodyText"/>
        <w:rPr>
          <w:rFonts w:ascii="Times New Roman"/>
          <w:sz w:val="20"/>
        </w:rPr>
      </w:pPr>
    </w:p>
    <w:p w14:paraId="249A754E" w14:textId="77777777" w:rsidR="0001154B" w:rsidRDefault="0001154B">
      <w:pPr>
        <w:pStyle w:val="BodyText"/>
        <w:rPr>
          <w:rFonts w:ascii="Times New Roman"/>
          <w:sz w:val="20"/>
        </w:rPr>
      </w:pPr>
    </w:p>
    <w:p w14:paraId="5492F598" w14:textId="77777777" w:rsidR="0001154B" w:rsidRDefault="0001154B">
      <w:pPr>
        <w:pStyle w:val="BodyText"/>
        <w:rPr>
          <w:rFonts w:ascii="Times New Roman"/>
          <w:sz w:val="20"/>
        </w:rPr>
      </w:pPr>
    </w:p>
    <w:p w14:paraId="24E4B444" w14:textId="77777777" w:rsidR="0001154B" w:rsidRDefault="0001154B">
      <w:pPr>
        <w:pStyle w:val="BodyText"/>
        <w:rPr>
          <w:rFonts w:ascii="Times New Roman"/>
          <w:sz w:val="20"/>
        </w:rPr>
      </w:pPr>
    </w:p>
    <w:p w14:paraId="74E46BB1" w14:textId="77777777" w:rsidR="0001154B" w:rsidRDefault="0001154B">
      <w:pPr>
        <w:pStyle w:val="BodyText"/>
        <w:rPr>
          <w:rFonts w:ascii="Times New Roman"/>
          <w:sz w:val="20"/>
        </w:rPr>
      </w:pPr>
    </w:p>
    <w:p w14:paraId="7A046114" w14:textId="77777777" w:rsidR="0001154B" w:rsidRDefault="0001154B">
      <w:pPr>
        <w:pStyle w:val="BodyText"/>
        <w:spacing w:before="7"/>
        <w:rPr>
          <w:rFonts w:ascii="Times New Roman"/>
          <w:sz w:val="20"/>
        </w:rPr>
      </w:pPr>
    </w:p>
    <w:p w14:paraId="150D3F2B" w14:textId="77777777" w:rsidR="0001154B" w:rsidRDefault="0001154B">
      <w:pPr>
        <w:rPr>
          <w:rFonts w:ascii="Times New Roman"/>
          <w:sz w:val="20"/>
        </w:rPr>
        <w:sectPr w:rsidR="0001154B">
          <w:type w:val="continuous"/>
          <w:pgSz w:w="11910" w:h="16840"/>
          <w:pgMar w:top="1580" w:right="920" w:bottom="280" w:left="1220" w:header="720" w:footer="720" w:gutter="0"/>
          <w:cols w:space="720"/>
        </w:sectPr>
      </w:pPr>
    </w:p>
    <w:p w14:paraId="383D14B0" w14:textId="36465C31" w:rsidR="0001154B" w:rsidRPr="007D24F0" w:rsidRDefault="007D24F0">
      <w:pPr>
        <w:pStyle w:val="BodyText"/>
        <w:spacing w:before="100"/>
        <w:ind w:left="220"/>
        <w:rPr>
          <w:i/>
          <w:iCs/>
          <w:sz w:val="20"/>
          <w:szCs w:val="20"/>
        </w:rPr>
      </w:pPr>
      <w:r w:rsidRPr="007D24F0">
        <w:rPr>
          <w:i/>
          <w:iCs/>
          <w:color w:val="FF0000"/>
          <w:sz w:val="20"/>
          <w:szCs w:val="20"/>
        </w:rPr>
        <w:t>03/05/22</w:t>
      </w:r>
    </w:p>
    <w:p w14:paraId="1A4F6308" w14:textId="77777777" w:rsidR="0001154B" w:rsidRDefault="00C423E2">
      <w:pPr>
        <w:pStyle w:val="BodyText"/>
        <w:rPr>
          <w:sz w:val="32"/>
        </w:rPr>
      </w:pPr>
      <w:r>
        <w:br w:type="column"/>
      </w:r>
    </w:p>
    <w:p w14:paraId="7296DB22" w14:textId="77777777" w:rsidR="0001154B" w:rsidRDefault="00C423E2">
      <w:pPr>
        <w:pStyle w:val="Heading1"/>
        <w:spacing w:before="240"/>
      </w:pPr>
      <w:r>
        <w:t>URGENT FIELD SAFETY CORRECTIVE ACTION</w:t>
      </w:r>
    </w:p>
    <w:p w14:paraId="4648DE83" w14:textId="77777777" w:rsidR="00F42732" w:rsidRDefault="00F42732" w:rsidP="00F42732">
      <w:pPr>
        <w:spacing w:before="255"/>
        <w:ind w:left="197" w:right="1536"/>
        <w:jc w:val="center"/>
        <w:rPr>
          <w:b/>
          <w:i/>
          <w:sz w:val="24"/>
        </w:rPr>
      </w:pPr>
      <w:r w:rsidRPr="00384127">
        <w:rPr>
          <w:b/>
          <w:i/>
          <w:color w:val="FF0000"/>
          <w:sz w:val="24"/>
        </w:rPr>
        <w:t>ACCUFUSER 300ML 10ML/HR TA</w:t>
      </w:r>
    </w:p>
    <w:p w14:paraId="59975019" w14:textId="77777777" w:rsidR="0001154B" w:rsidRDefault="0001154B">
      <w:pPr>
        <w:jc w:val="center"/>
        <w:rPr>
          <w:sz w:val="24"/>
        </w:rPr>
        <w:sectPr w:rsidR="0001154B">
          <w:type w:val="continuous"/>
          <w:pgSz w:w="11910" w:h="16840"/>
          <w:pgMar w:top="1580" w:right="920" w:bottom="280" w:left="1220" w:header="720" w:footer="720" w:gutter="0"/>
          <w:cols w:num="2" w:space="720" w:equalWidth="0">
            <w:col w:w="1005" w:space="319"/>
            <w:col w:w="8446"/>
          </w:cols>
        </w:sectPr>
      </w:pPr>
    </w:p>
    <w:p w14:paraId="1CE8B86F" w14:textId="65DAAC44" w:rsidR="0001154B" w:rsidRDefault="00F14BE4">
      <w:pPr>
        <w:pStyle w:val="BodyText"/>
        <w:rPr>
          <w:b/>
          <w:i/>
          <w:sz w:val="20"/>
        </w:rPr>
      </w:pPr>
      <w:r>
        <w:rPr>
          <w:noProof/>
        </w:rPr>
        <mc:AlternateContent>
          <mc:Choice Requires="wps">
            <w:drawing>
              <wp:anchor distT="0" distB="0" distL="114300" distR="114300" simplePos="0" relativeHeight="503300384" behindDoc="1" locked="0" layoutInCell="1" allowOverlap="1" wp14:anchorId="4CFBDDEA" wp14:editId="72698A56">
                <wp:simplePos x="0" y="0"/>
                <wp:positionH relativeFrom="page">
                  <wp:posOffset>50165</wp:posOffset>
                </wp:positionH>
                <wp:positionV relativeFrom="page">
                  <wp:posOffset>0</wp:posOffset>
                </wp:positionV>
                <wp:extent cx="7446010" cy="10654665"/>
                <wp:effectExtent l="254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010" cy="1065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1534F" w14:textId="77777777" w:rsidR="0001154B" w:rsidRDefault="0001154B">
                            <w:pPr>
                              <w:pStyle w:val="BodyText"/>
                              <w:rPr>
                                <w:sz w:val="16"/>
                              </w:rPr>
                            </w:pPr>
                          </w:p>
                          <w:p w14:paraId="2385BA9E" w14:textId="77777777" w:rsidR="0001154B" w:rsidRDefault="0001154B">
                            <w:pPr>
                              <w:pStyle w:val="BodyText"/>
                              <w:rPr>
                                <w:sz w:val="16"/>
                              </w:rPr>
                            </w:pPr>
                          </w:p>
                          <w:p w14:paraId="5C550CB9" w14:textId="77777777" w:rsidR="0001154B" w:rsidRDefault="0001154B">
                            <w:pPr>
                              <w:pStyle w:val="BodyText"/>
                              <w:rPr>
                                <w:sz w:val="16"/>
                              </w:rPr>
                            </w:pPr>
                          </w:p>
                          <w:p w14:paraId="45D6006E" w14:textId="77777777" w:rsidR="0001154B" w:rsidRDefault="0001154B">
                            <w:pPr>
                              <w:pStyle w:val="BodyText"/>
                              <w:rPr>
                                <w:sz w:val="16"/>
                              </w:rPr>
                            </w:pPr>
                          </w:p>
                          <w:p w14:paraId="3DDB5307" w14:textId="77777777" w:rsidR="0001154B" w:rsidRDefault="0001154B">
                            <w:pPr>
                              <w:pStyle w:val="BodyText"/>
                              <w:rPr>
                                <w:sz w:val="16"/>
                              </w:rPr>
                            </w:pPr>
                          </w:p>
                          <w:p w14:paraId="220D0FEF" w14:textId="77777777" w:rsidR="0001154B" w:rsidRDefault="0001154B">
                            <w:pPr>
                              <w:pStyle w:val="BodyText"/>
                              <w:rPr>
                                <w:sz w:val="16"/>
                              </w:rPr>
                            </w:pPr>
                          </w:p>
                          <w:p w14:paraId="6A28F5E0" w14:textId="77777777" w:rsidR="0001154B" w:rsidRDefault="0001154B">
                            <w:pPr>
                              <w:pStyle w:val="BodyText"/>
                              <w:rPr>
                                <w:sz w:val="16"/>
                              </w:rPr>
                            </w:pPr>
                          </w:p>
                          <w:p w14:paraId="406D791A" w14:textId="77777777" w:rsidR="0001154B" w:rsidRDefault="0001154B">
                            <w:pPr>
                              <w:pStyle w:val="BodyText"/>
                              <w:rPr>
                                <w:sz w:val="16"/>
                              </w:rPr>
                            </w:pPr>
                          </w:p>
                          <w:p w14:paraId="42CBB569" w14:textId="77777777" w:rsidR="0001154B" w:rsidRDefault="0001154B">
                            <w:pPr>
                              <w:pStyle w:val="BodyText"/>
                              <w:rPr>
                                <w:sz w:val="16"/>
                              </w:rPr>
                            </w:pPr>
                          </w:p>
                          <w:p w14:paraId="1BFB4441" w14:textId="77777777" w:rsidR="0001154B" w:rsidRDefault="0001154B">
                            <w:pPr>
                              <w:pStyle w:val="BodyText"/>
                              <w:rPr>
                                <w:sz w:val="16"/>
                              </w:rPr>
                            </w:pPr>
                          </w:p>
                          <w:p w14:paraId="1176338E" w14:textId="77777777" w:rsidR="0001154B" w:rsidRDefault="0001154B">
                            <w:pPr>
                              <w:pStyle w:val="BodyText"/>
                              <w:rPr>
                                <w:sz w:val="16"/>
                              </w:rPr>
                            </w:pPr>
                          </w:p>
                          <w:p w14:paraId="7EA47C10" w14:textId="77777777" w:rsidR="0001154B" w:rsidRDefault="0001154B">
                            <w:pPr>
                              <w:pStyle w:val="BodyText"/>
                              <w:rPr>
                                <w:sz w:val="16"/>
                              </w:rPr>
                            </w:pPr>
                          </w:p>
                          <w:p w14:paraId="07387BD6" w14:textId="77777777" w:rsidR="0001154B" w:rsidRDefault="0001154B">
                            <w:pPr>
                              <w:pStyle w:val="BodyText"/>
                              <w:rPr>
                                <w:sz w:val="16"/>
                              </w:rPr>
                            </w:pPr>
                          </w:p>
                          <w:p w14:paraId="1CF36456" w14:textId="77777777" w:rsidR="0001154B" w:rsidRDefault="0001154B">
                            <w:pPr>
                              <w:pStyle w:val="BodyText"/>
                              <w:rPr>
                                <w:sz w:val="16"/>
                              </w:rPr>
                            </w:pPr>
                          </w:p>
                          <w:p w14:paraId="405CF56F" w14:textId="77777777" w:rsidR="0001154B" w:rsidRDefault="0001154B">
                            <w:pPr>
                              <w:pStyle w:val="BodyText"/>
                              <w:rPr>
                                <w:sz w:val="16"/>
                              </w:rPr>
                            </w:pPr>
                          </w:p>
                          <w:p w14:paraId="49407406" w14:textId="77777777" w:rsidR="0001154B" w:rsidRDefault="0001154B">
                            <w:pPr>
                              <w:pStyle w:val="BodyText"/>
                              <w:rPr>
                                <w:sz w:val="16"/>
                              </w:rPr>
                            </w:pPr>
                          </w:p>
                          <w:p w14:paraId="48AFD5B5" w14:textId="77777777" w:rsidR="0001154B" w:rsidRDefault="0001154B">
                            <w:pPr>
                              <w:pStyle w:val="BodyText"/>
                              <w:rPr>
                                <w:sz w:val="16"/>
                              </w:rPr>
                            </w:pPr>
                          </w:p>
                          <w:p w14:paraId="1CA65E31" w14:textId="77777777" w:rsidR="0001154B" w:rsidRDefault="0001154B">
                            <w:pPr>
                              <w:pStyle w:val="BodyText"/>
                              <w:rPr>
                                <w:sz w:val="16"/>
                              </w:rPr>
                            </w:pPr>
                          </w:p>
                          <w:p w14:paraId="357844AF" w14:textId="77777777" w:rsidR="0001154B" w:rsidRDefault="0001154B">
                            <w:pPr>
                              <w:pStyle w:val="BodyText"/>
                              <w:rPr>
                                <w:sz w:val="16"/>
                              </w:rPr>
                            </w:pPr>
                          </w:p>
                          <w:p w14:paraId="61EFC0F8" w14:textId="77777777" w:rsidR="0001154B" w:rsidRDefault="0001154B">
                            <w:pPr>
                              <w:pStyle w:val="BodyText"/>
                              <w:rPr>
                                <w:sz w:val="16"/>
                              </w:rPr>
                            </w:pPr>
                          </w:p>
                          <w:p w14:paraId="45CACA4D" w14:textId="77777777" w:rsidR="0001154B" w:rsidRDefault="0001154B">
                            <w:pPr>
                              <w:pStyle w:val="BodyText"/>
                              <w:rPr>
                                <w:sz w:val="16"/>
                              </w:rPr>
                            </w:pPr>
                          </w:p>
                          <w:p w14:paraId="0FBFCE82" w14:textId="77777777" w:rsidR="0001154B" w:rsidRDefault="0001154B">
                            <w:pPr>
                              <w:pStyle w:val="BodyText"/>
                              <w:rPr>
                                <w:sz w:val="16"/>
                              </w:rPr>
                            </w:pPr>
                          </w:p>
                          <w:p w14:paraId="4C61FF3B" w14:textId="77777777" w:rsidR="0001154B" w:rsidRDefault="0001154B">
                            <w:pPr>
                              <w:pStyle w:val="BodyText"/>
                              <w:rPr>
                                <w:sz w:val="16"/>
                              </w:rPr>
                            </w:pPr>
                          </w:p>
                          <w:p w14:paraId="66896880" w14:textId="77777777" w:rsidR="0001154B" w:rsidRDefault="0001154B">
                            <w:pPr>
                              <w:pStyle w:val="BodyText"/>
                              <w:rPr>
                                <w:sz w:val="16"/>
                              </w:rPr>
                            </w:pPr>
                          </w:p>
                          <w:p w14:paraId="407AF02F" w14:textId="77777777" w:rsidR="0001154B" w:rsidRDefault="0001154B">
                            <w:pPr>
                              <w:pStyle w:val="BodyText"/>
                              <w:rPr>
                                <w:sz w:val="16"/>
                              </w:rPr>
                            </w:pPr>
                          </w:p>
                          <w:p w14:paraId="475D1450" w14:textId="77777777" w:rsidR="0001154B" w:rsidRDefault="0001154B">
                            <w:pPr>
                              <w:pStyle w:val="BodyText"/>
                              <w:rPr>
                                <w:sz w:val="16"/>
                              </w:rPr>
                            </w:pPr>
                          </w:p>
                          <w:p w14:paraId="58E127B7" w14:textId="77777777" w:rsidR="0001154B" w:rsidRDefault="0001154B">
                            <w:pPr>
                              <w:pStyle w:val="BodyText"/>
                              <w:rPr>
                                <w:sz w:val="16"/>
                              </w:rPr>
                            </w:pPr>
                          </w:p>
                          <w:p w14:paraId="50BD6B79" w14:textId="77777777" w:rsidR="0001154B" w:rsidRDefault="0001154B">
                            <w:pPr>
                              <w:pStyle w:val="BodyText"/>
                              <w:rPr>
                                <w:sz w:val="16"/>
                              </w:rPr>
                            </w:pPr>
                          </w:p>
                          <w:p w14:paraId="0DD0F28D" w14:textId="77777777" w:rsidR="0001154B" w:rsidRDefault="0001154B">
                            <w:pPr>
                              <w:pStyle w:val="BodyText"/>
                              <w:rPr>
                                <w:sz w:val="16"/>
                              </w:rPr>
                            </w:pPr>
                          </w:p>
                          <w:p w14:paraId="23F5CCC9" w14:textId="77777777" w:rsidR="0001154B" w:rsidRDefault="0001154B">
                            <w:pPr>
                              <w:pStyle w:val="BodyText"/>
                              <w:rPr>
                                <w:sz w:val="16"/>
                              </w:rPr>
                            </w:pPr>
                          </w:p>
                          <w:p w14:paraId="27BE1263" w14:textId="77777777" w:rsidR="0001154B" w:rsidRDefault="0001154B">
                            <w:pPr>
                              <w:pStyle w:val="BodyText"/>
                              <w:rPr>
                                <w:sz w:val="16"/>
                              </w:rPr>
                            </w:pPr>
                          </w:p>
                          <w:p w14:paraId="41D431DD" w14:textId="77777777" w:rsidR="0001154B" w:rsidRDefault="0001154B">
                            <w:pPr>
                              <w:pStyle w:val="BodyText"/>
                              <w:rPr>
                                <w:sz w:val="16"/>
                              </w:rPr>
                            </w:pPr>
                          </w:p>
                          <w:p w14:paraId="0489B338" w14:textId="77777777" w:rsidR="0001154B" w:rsidRDefault="0001154B">
                            <w:pPr>
                              <w:pStyle w:val="BodyText"/>
                              <w:rPr>
                                <w:sz w:val="16"/>
                              </w:rPr>
                            </w:pPr>
                          </w:p>
                          <w:p w14:paraId="31AD2D35" w14:textId="77777777" w:rsidR="0001154B" w:rsidRDefault="0001154B">
                            <w:pPr>
                              <w:pStyle w:val="BodyText"/>
                              <w:rPr>
                                <w:sz w:val="16"/>
                              </w:rPr>
                            </w:pPr>
                          </w:p>
                          <w:p w14:paraId="5BAC1721" w14:textId="77777777" w:rsidR="0001154B" w:rsidRDefault="0001154B">
                            <w:pPr>
                              <w:pStyle w:val="BodyText"/>
                              <w:rPr>
                                <w:sz w:val="16"/>
                              </w:rPr>
                            </w:pPr>
                          </w:p>
                          <w:p w14:paraId="740034C3" w14:textId="77777777" w:rsidR="0001154B" w:rsidRDefault="0001154B">
                            <w:pPr>
                              <w:pStyle w:val="BodyText"/>
                              <w:rPr>
                                <w:sz w:val="16"/>
                              </w:rPr>
                            </w:pPr>
                          </w:p>
                          <w:p w14:paraId="46F50CA2" w14:textId="77777777" w:rsidR="0001154B" w:rsidRDefault="0001154B">
                            <w:pPr>
                              <w:pStyle w:val="BodyText"/>
                              <w:rPr>
                                <w:sz w:val="16"/>
                              </w:rPr>
                            </w:pPr>
                          </w:p>
                          <w:p w14:paraId="41F27CFE" w14:textId="77777777" w:rsidR="0001154B" w:rsidRDefault="0001154B">
                            <w:pPr>
                              <w:pStyle w:val="BodyText"/>
                              <w:rPr>
                                <w:sz w:val="16"/>
                              </w:rPr>
                            </w:pPr>
                          </w:p>
                          <w:p w14:paraId="0EB1E375" w14:textId="77777777" w:rsidR="0001154B" w:rsidRDefault="0001154B">
                            <w:pPr>
                              <w:pStyle w:val="BodyText"/>
                              <w:rPr>
                                <w:sz w:val="16"/>
                              </w:rPr>
                            </w:pPr>
                          </w:p>
                          <w:p w14:paraId="596FC868" w14:textId="77777777" w:rsidR="0001154B" w:rsidRDefault="0001154B">
                            <w:pPr>
                              <w:pStyle w:val="BodyText"/>
                              <w:rPr>
                                <w:sz w:val="16"/>
                              </w:rPr>
                            </w:pPr>
                          </w:p>
                          <w:p w14:paraId="306833DF" w14:textId="77777777" w:rsidR="0001154B" w:rsidRDefault="0001154B">
                            <w:pPr>
                              <w:pStyle w:val="BodyText"/>
                              <w:rPr>
                                <w:sz w:val="16"/>
                              </w:rPr>
                            </w:pPr>
                          </w:p>
                          <w:p w14:paraId="289AAFAE" w14:textId="77777777" w:rsidR="0001154B" w:rsidRDefault="0001154B">
                            <w:pPr>
                              <w:pStyle w:val="BodyText"/>
                              <w:rPr>
                                <w:sz w:val="16"/>
                              </w:rPr>
                            </w:pPr>
                          </w:p>
                          <w:p w14:paraId="51526C7E" w14:textId="77777777" w:rsidR="0001154B" w:rsidRDefault="0001154B">
                            <w:pPr>
                              <w:pStyle w:val="BodyText"/>
                              <w:rPr>
                                <w:sz w:val="16"/>
                              </w:rPr>
                            </w:pPr>
                          </w:p>
                          <w:p w14:paraId="62190626" w14:textId="77777777" w:rsidR="0001154B" w:rsidRDefault="0001154B">
                            <w:pPr>
                              <w:pStyle w:val="BodyText"/>
                              <w:rPr>
                                <w:sz w:val="16"/>
                              </w:rPr>
                            </w:pPr>
                          </w:p>
                          <w:p w14:paraId="750DBA9D" w14:textId="77777777" w:rsidR="0001154B" w:rsidRDefault="0001154B">
                            <w:pPr>
                              <w:pStyle w:val="BodyText"/>
                              <w:rPr>
                                <w:sz w:val="16"/>
                              </w:rPr>
                            </w:pPr>
                          </w:p>
                          <w:p w14:paraId="2ABD1EEF" w14:textId="77777777" w:rsidR="0001154B" w:rsidRDefault="0001154B">
                            <w:pPr>
                              <w:pStyle w:val="BodyText"/>
                              <w:rPr>
                                <w:sz w:val="16"/>
                              </w:rPr>
                            </w:pPr>
                          </w:p>
                          <w:p w14:paraId="34588114" w14:textId="77777777" w:rsidR="0001154B" w:rsidRDefault="0001154B">
                            <w:pPr>
                              <w:pStyle w:val="BodyText"/>
                              <w:rPr>
                                <w:sz w:val="16"/>
                              </w:rPr>
                            </w:pPr>
                          </w:p>
                          <w:p w14:paraId="425CB654" w14:textId="77777777" w:rsidR="0001154B" w:rsidRDefault="0001154B">
                            <w:pPr>
                              <w:pStyle w:val="BodyText"/>
                              <w:rPr>
                                <w:sz w:val="16"/>
                              </w:rPr>
                            </w:pPr>
                          </w:p>
                          <w:p w14:paraId="79CB9B17" w14:textId="77777777" w:rsidR="0001154B" w:rsidRDefault="0001154B">
                            <w:pPr>
                              <w:pStyle w:val="BodyText"/>
                              <w:rPr>
                                <w:sz w:val="16"/>
                              </w:rPr>
                            </w:pPr>
                          </w:p>
                          <w:p w14:paraId="1309B4C0" w14:textId="77777777" w:rsidR="0001154B" w:rsidRDefault="0001154B">
                            <w:pPr>
                              <w:pStyle w:val="BodyText"/>
                              <w:rPr>
                                <w:sz w:val="16"/>
                              </w:rPr>
                            </w:pPr>
                          </w:p>
                          <w:p w14:paraId="7667D2BC" w14:textId="77777777" w:rsidR="0001154B" w:rsidRDefault="0001154B">
                            <w:pPr>
                              <w:pStyle w:val="BodyText"/>
                              <w:rPr>
                                <w:sz w:val="16"/>
                              </w:rPr>
                            </w:pPr>
                          </w:p>
                          <w:p w14:paraId="080C5DDA" w14:textId="77777777" w:rsidR="0001154B" w:rsidRDefault="0001154B">
                            <w:pPr>
                              <w:pStyle w:val="BodyText"/>
                              <w:rPr>
                                <w:sz w:val="16"/>
                              </w:rPr>
                            </w:pPr>
                          </w:p>
                          <w:p w14:paraId="5D7928DE" w14:textId="77777777" w:rsidR="0001154B" w:rsidRDefault="0001154B">
                            <w:pPr>
                              <w:pStyle w:val="BodyText"/>
                              <w:rPr>
                                <w:sz w:val="16"/>
                              </w:rPr>
                            </w:pPr>
                          </w:p>
                          <w:p w14:paraId="0C21C117" w14:textId="77777777" w:rsidR="0001154B" w:rsidRDefault="0001154B">
                            <w:pPr>
                              <w:pStyle w:val="BodyText"/>
                              <w:rPr>
                                <w:sz w:val="16"/>
                              </w:rPr>
                            </w:pPr>
                          </w:p>
                          <w:p w14:paraId="05F94D2D" w14:textId="77777777" w:rsidR="0001154B" w:rsidRDefault="0001154B">
                            <w:pPr>
                              <w:pStyle w:val="BodyText"/>
                              <w:rPr>
                                <w:sz w:val="16"/>
                              </w:rPr>
                            </w:pPr>
                          </w:p>
                          <w:p w14:paraId="48126534" w14:textId="77777777" w:rsidR="0001154B" w:rsidRDefault="0001154B">
                            <w:pPr>
                              <w:pStyle w:val="BodyText"/>
                              <w:rPr>
                                <w:sz w:val="16"/>
                              </w:rPr>
                            </w:pPr>
                          </w:p>
                          <w:p w14:paraId="04C15C07" w14:textId="77777777" w:rsidR="0001154B" w:rsidRDefault="0001154B">
                            <w:pPr>
                              <w:pStyle w:val="BodyText"/>
                              <w:rPr>
                                <w:sz w:val="16"/>
                              </w:rPr>
                            </w:pPr>
                          </w:p>
                          <w:p w14:paraId="08F42DBF" w14:textId="77777777" w:rsidR="0001154B" w:rsidRDefault="0001154B">
                            <w:pPr>
                              <w:pStyle w:val="BodyText"/>
                              <w:rPr>
                                <w:sz w:val="16"/>
                              </w:rPr>
                            </w:pPr>
                          </w:p>
                          <w:p w14:paraId="1A8BAA84" w14:textId="77777777" w:rsidR="0001154B" w:rsidRDefault="0001154B">
                            <w:pPr>
                              <w:pStyle w:val="BodyText"/>
                              <w:rPr>
                                <w:sz w:val="16"/>
                              </w:rPr>
                            </w:pPr>
                          </w:p>
                          <w:p w14:paraId="7B195148" w14:textId="77777777" w:rsidR="0001154B" w:rsidRDefault="0001154B">
                            <w:pPr>
                              <w:pStyle w:val="BodyText"/>
                              <w:rPr>
                                <w:sz w:val="16"/>
                              </w:rPr>
                            </w:pPr>
                          </w:p>
                          <w:p w14:paraId="1550345D" w14:textId="77777777" w:rsidR="0001154B" w:rsidRDefault="0001154B">
                            <w:pPr>
                              <w:pStyle w:val="BodyText"/>
                              <w:rPr>
                                <w:sz w:val="16"/>
                              </w:rPr>
                            </w:pPr>
                          </w:p>
                          <w:p w14:paraId="40F59B58" w14:textId="77777777" w:rsidR="0001154B" w:rsidRDefault="0001154B">
                            <w:pPr>
                              <w:pStyle w:val="BodyText"/>
                              <w:rPr>
                                <w:sz w:val="16"/>
                              </w:rPr>
                            </w:pPr>
                          </w:p>
                          <w:p w14:paraId="2955445B" w14:textId="77777777" w:rsidR="0001154B" w:rsidRDefault="0001154B">
                            <w:pPr>
                              <w:pStyle w:val="BodyText"/>
                              <w:rPr>
                                <w:sz w:val="16"/>
                              </w:rPr>
                            </w:pPr>
                          </w:p>
                          <w:p w14:paraId="472C122D" w14:textId="77777777" w:rsidR="0001154B" w:rsidRDefault="0001154B">
                            <w:pPr>
                              <w:pStyle w:val="BodyText"/>
                              <w:rPr>
                                <w:sz w:val="16"/>
                              </w:rPr>
                            </w:pPr>
                          </w:p>
                          <w:p w14:paraId="00C22E41" w14:textId="77777777" w:rsidR="0001154B" w:rsidRDefault="0001154B">
                            <w:pPr>
                              <w:pStyle w:val="BodyText"/>
                              <w:rPr>
                                <w:sz w:val="16"/>
                              </w:rPr>
                            </w:pPr>
                          </w:p>
                          <w:p w14:paraId="3475284A" w14:textId="77777777" w:rsidR="0001154B" w:rsidRDefault="0001154B">
                            <w:pPr>
                              <w:pStyle w:val="BodyText"/>
                              <w:rPr>
                                <w:sz w:val="16"/>
                              </w:rPr>
                            </w:pPr>
                          </w:p>
                          <w:p w14:paraId="0D976CF6" w14:textId="77777777" w:rsidR="0001154B" w:rsidRDefault="0001154B">
                            <w:pPr>
                              <w:pStyle w:val="BodyText"/>
                              <w:rPr>
                                <w:sz w:val="16"/>
                              </w:rPr>
                            </w:pPr>
                          </w:p>
                          <w:p w14:paraId="053BE2B0" w14:textId="77777777" w:rsidR="0001154B" w:rsidRDefault="0001154B">
                            <w:pPr>
                              <w:pStyle w:val="BodyText"/>
                              <w:rPr>
                                <w:sz w:val="16"/>
                              </w:rPr>
                            </w:pPr>
                          </w:p>
                          <w:p w14:paraId="65743671" w14:textId="77777777" w:rsidR="0001154B" w:rsidRDefault="0001154B">
                            <w:pPr>
                              <w:pStyle w:val="BodyText"/>
                              <w:rPr>
                                <w:sz w:val="16"/>
                              </w:rPr>
                            </w:pPr>
                          </w:p>
                          <w:p w14:paraId="36596D99" w14:textId="77777777" w:rsidR="0001154B" w:rsidRDefault="0001154B">
                            <w:pPr>
                              <w:pStyle w:val="BodyText"/>
                              <w:rPr>
                                <w:sz w:val="16"/>
                              </w:rPr>
                            </w:pPr>
                          </w:p>
                          <w:p w14:paraId="1FCE4EF7" w14:textId="77777777" w:rsidR="0001154B" w:rsidRDefault="0001154B">
                            <w:pPr>
                              <w:pStyle w:val="BodyText"/>
                              <w:rPr>
                                <w:sz w:val="16"/>
                              </w:rPr>
                            </w:pPr>
                          </w:p>
                          <w:p w14:paraId="48B81F0A" w14:textId="77777777" w:rsidR="0001154B" w:rsidRDefault="0001154B">
                            <w:pPr>
                              <w:pStyle w:val="BodyText"/>
                              <w:rPr>
                                <w:sz w:val="16"/>
                              </w:rPr>
                            </w:pPr>
                          </w:p>
                          <w:p w14:paraId="5A8B9D25" w14:textId="77777777" w:rsidR="0001154B" w:rsidRDefault="0001154B">
                            <w:pPr>
                              <w:pStyle w:val="BodyText"/>
                              <w:rPr>
                                <w:sz w:val="16"/>
                              </w:rPr>
                            </w:pPr>
                          </w:p>
                          <w:p w14:paraId="39187E77" w14:textId="77777777" w:rsidR="0001154B" w:rsidRDefault="0001154B">
                            <w:pPr>
                              <w:pStyle w:val="BodyText"/>
                              <w:rPr>
                                <w:sz w:val="16"/>
                              </w:rPr>
                            </w:pPr>
                          </w:p>
                          <w:p w14:paraId="7BB875E4" w14:textId="77777777" w:rsidR="0001154B" w:rsidRDefault="0001154B">
                            <w:pPr>
                              <w:pStyle w:val="BodyText"/>
                              <w:rPr>
                                <w:sz w:val="16"/>
                              </w:rPr>
                            </w:pPr>
                          </w:p>
                          <w:p w14:paraId="6E8FA3C9" w14:textId="77777777" w:rsidR="0001154B" w:rsidRDefault="0001154B">
                            <w:pPr>
                              <w:pStyle w:val="BodyText"/>
                              <w:rPr>
                                <w:sz w:val="16"/>
                              </w:rPr>
                            </w:pPr>
                          </w:p>
                          <w:p w14:paraId="178B4EE2" w14:textId="77777777" w:rsidR="0001154B" w:rsidRDefault="0001154B">
                            <w:pPr>
                              <w:pStyle w:val="BodyText"/>
                              <w:rPr>
                                <w:sz w:val="16"/>
                              </w:rPr>
                            </w:pPr>
                          </w:p>
                          <w:p w14:paraId="565DE720" w14:textId="77777777" w:rsidR="0001154B" w:rsidRDefault="0001154B">
                            <w:pPr>
                              <w:pStyle w:val="BodyText"/>
                              <w:rPr>
                                <w:sz w:val="16"/>
                              </w:rPr>
                            </w:pPr>
                          </w:p>
                          <w:p w14:paraId="6B78AB36" w14:textId="77777777" w:rsidR="0001154B" w:rsidRDefault="0001154B">
                            <w:pPr>
                              <w:pStyle w:val="BodyText"/>
                              <w:rPr>
                                <w:sz w:val="16"/>
                              </w:rPr>
                            </w:pPr>
                          </w:p>
                          <w:p w14:paraId="0F4D28BC" w14:textId="77777777" w:rsidR="0001154B" w:rsidRDefault="0001154B">
                            <w:pPr>
                              <w:pStyle w:val="BodyText"/>
                              <w:rPr>
                                <w:sz w:val="16"/>
                              </w:rPr>
                            </w:pPr>
                          </w:p>
                          <w:p w14:paraId="1E20805A" w14:textId="77777777" w:rsidR="0001154B" w:rsidRDefault="0001154B">
                            <w:pPr>
                              <w:pStyle w:val="BodyText"/>
                              <w:rPr>
                                <w:sz w:val="16"/>
                              </w:rPr>
                            </w:pPr>
                          </w:p>
                          <w:p w14:paraId="5FE8BE2E" w14:textId="77777777" w:rsidR="0001154B" w:rsidRDefault="0001154B">
                            <w:pPr>
                              <w:pStyle w:val="BodyText"/>
                              <w:rPr>
                                <w:sz w:val="16"/>
                              </w:rPr>
                            </w:pPr>
                          </w:p>
                          <w:p w14:paraId="7ED4E178" w14:textId="77777777" w:rsidR="0001154B" w:rsidRDefault="0001154B">
                            <w:pPr>
                              <w:pStyle w:val="BodyText"/>
                              <w:rPr>
                                <w:sz w:val="16"/>
                              </w:rPr>
                            </w:pPr>
                          </w:p>
                          <w:p w14:paraId="47DAB4F9" w14:textId="77777777" w:rsidR="0001154B" w:rsidRDefault="0001154B">
                            <w:pPr>
                              <w:pStyle w:val="BodyText"/>
                              <w:rPr>
                                <w:sz w:val="16"/>
                              </w:rPr>
                            </w:pPr>
                          </w:p>
                          <w:p w14:paraId="2C5DA261" w14:textId="77777777" w:rsidR="0001154B" w:rsidRDefault="0001154B">
                            <w:pPr>
                              <w:pStyle w:val="BodyText"/>
                              <w:spacing w:before="1"/>
                              <w:rPr>
                                <w:sz w:val="15"/>
                              </w:rPr>
                            </w:pPr>
                          </w:p>
                          <w:p w14:paraId="1F2B28A0" w14:textId="77777777" w:rsidR="0001154B" w:rsidRDefault="00C423E2">
                            <w:pPr>
                              <w:ind w:right="1048"/>
                              <w:jc w:val="right"/>
                              <w:rPr>
                                <w:rFonts w:ascii="Arial"/>
                                <w:sz w:val="14"/>
                              </w:rPr>
                            </w:pPr>
                            <w:r>
                              <w:rPr>
                                <w:rFonts w:ascii="Arial"/>
                                <w:color w:val="808080"/>
                                <w:sz w:val="14"/>
                              </w:rPr>
                              <w:t>RA-049   Issue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BDDEA" id="_x0000_t202" coordsize="21600,21600" o:spt="202" path="m,l,21600r21600,l21600,xe">
                <v:stroke joinstyle="miter"/>
                <v:path gradientshapeok="t" o:connecttype="rect"/>
              </v:shapetype>
              <v:shape id="Text Box 7" o:spid="_x0000_s1026" type="#_x0000_t202" style="position:absolute;margin-left:3.95pt;margin-top:0;width:586.3pt;height:838.95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" filled="f" stroked="f">
                <v:textbox inset="0,0,0,0">
                  <w:txbxContent>
                    <w:p w14:paraId="1221534F" w14:textId="77777777" w:rsidR="0001154B" w:rsidRDefault="0001154B">
                      <w:pPr>
                        <w:pStyle w:val="BodyText"/>
                        <w:rPr>
                          <w:sz w:val="16"/>
                        </w:rPr>
                      </w:pPr>
                    </w:p>
                    <w:p w14:paraId="2385BA9E" w14:textId="77777777" w:rsidR="0001154B" w:rsidRDefault="0001154B">
                      <w:pPr>
                        <w:pStyle w:val="BodyText"/>
                        <w:rPr>
                          <w:sz w:val="16"/>
                        </w:rPr>
                      </w:pPr>
                    </w:p>
                    <w:p w14:paraId="5C550CB9" w14:textId="77777777" w:rsidR="0001154B" w:rsidRDefault="0001154B">
                      <w:pPr>
                        <w:pStyle w:val="BodyText"/>
                        <w:rPr>
                          <w:sz w:val="16"/>
                        </w:rPr>
                      </w:pPr>
                    </w:p>
                    <w:p w14:paraId="45D6006E" w14:textId="77777777" w:rsidR="0001154B" w:rsidRDefault="0001154B">
                      <w:pPr>
                        <w:pStyle w:val="BodyText"/>
                        <w:rPr>
                          <w:sz w:val="16"/>
                        </w:rPr>
                      </w:pPr>
                    </w:p>
                    <w:p w14:paraId="3DDB5307" w14:textId="77777777" w:rsidR="0001154B" w:rsidRDefault="0001154B">
                      <w:pPr>
                        <w:pStyle w:val="BodyText"/>
                        <w:rPr>
                          <w:sz w:val="16"/>
                        </w:rPr>
                      </w:pPr>
                    </w:p>
                    <w:p w14:paraId="220D0FEF" w14:textId="77777777" w:rsidR="0001154B" w:rsidRDefault="0001154B">
                      <w:pPr>
                        <w:pStyle w:val="BodyText"/>
                        <w:rPr>
                          <w:sz w:val="16"/>
                        </w:rPr>
                      </w:pPr>
                    </w:p>
                    <w:p w14:paraId="6A28F5E0" w14:textId="77777777" w:rsidR="0001154B" w:rsidRDefault="0001154B">
                      <w:pPr>
                        <w:pStyle w:val="BodyText"/>
                        <w:rPr>
                          <w:sz w:val="16"/>
                        </w:rPr>
                      </w:pPr>
                    </w:p>
                    <w:p w14:paraId="406D791A" w14:textId="77777777" w:rsidR="0001154B" w:rsidRDefault="0001154B">
                      <w:pPr>
                        <w:pStyle w:val="BodyText"/>
                        <w:rPr>
                          <w:sz w:val="16"/>
                        </w:rPr>
                      </w:pPr>
                    </w:p>
                    <w:p w14:paraId="42CBB569" w14:textId="77777777" w:rsidR="0001154B" w:rsidRDefault="0001154B">
                      <w:pPr>
                        <w:pStyle w:val="BodyText"/>
                        <w:rPr>
                          <w:sz w:val="16"/>
                        </w:rPr>
                      </w:pPr>
                    </w:p>
                    <w:p w14:paraId="1BFB4441" w14:textId="77777777" w:rsidR="0001154B" w:rsidRDefault="0001154B">
                      <w:pPr>
                        <w:pStyle w:val="BodyText"/>
                        <w:rPr>
                          <w:sz w:val="16"/>
                        </w:rPr>
                      </w:pPr>
                    </w:p>
                    <w:p w14:paraId="1176338E" w14:textId="77777777" w:rsidR="0001154B" w:rsidRDefault="0001154B">
                      <w:pPr>
                        <w:pStyle w:val="BodyText"/>
                        <w:rPr>
                          <w:sz w:val="16"/>
                        </w:rPr>
                      </w:pPr>
                    </w:p>
                    <w:p w14:paraId="7EA47C10" w14:textId="77777777" w:rsidR="0001154B" w:rsidRDefault="0001154B">
                      <w:pPr>
                        <w:pStyle w:val="BodyText"/>
                        <w:rPr>
                          <w:sz w:val="16"/>
                        </w:rPr>
                      </w:pPr>
                    </w:p>
                    <w:p w14:paraId="07387BD6" w14:textId="77777777" w:rsidR="0001154B" w:rsidRDefault="0001154B">
                      <w:pPr>
                        <w:pStyle w:val="BodyText"/>
                        <w:rPr>
                          <w:sz w:val="16"/>
                        </w:rPr>
                      </w:pPr>
                    </w:p>
                    <w:p w14:paraId="1CF36456" w14:textId="77777777" w:rsidR="0001154B" w:rsidRDefault="0001154B">
                      <w:pPr>
                        <w:pStyle w:val="BodyText"/>
                        <w:rPr>
                          <w:sz w:val="16"/>
                        </w:rPr>
                      </w:pPr>
                    </w:p>
                    <w:p w14:paraId="405CF56F" w14:textId="77777777" w:rsidR="0001154B" w:rsidRDefault="0001154B">
                      <w:pPr>
                        <w:pStyle w:val="BodyText"/>
                        <w:rPr>
                          <w:sz w:val="16"/>
                        </w:rPr>
                      </w:pPr>
                    </w:p>
                    <w:p w14:paraId="49407406" w14:textId="77777777" w:rsidR="0001154B" w:rsidRDefault="0001154B">
                      <w:pPr>
                        <w:pStyle w:val="BodyText"/>
                        <w:rPr>
                          <w:sz w:val="16"/>
                        </w:rPr>
                      </w:pPr>
                    </w:p>
                    <w:p w14:paraId="48AFD5B5" w14:textId="77777777" w:rsidR="0001154B" w:rsidRDefault="0001154B">
                      <w:pPr>
                        <w:pStyle w:val="BodyText"/>
                        <w:rPr>
                          <w:sz w:val="16"/>
                        </w:rPr>
                      </w:pPr>
                    </w:p>
                    <w:p w14:paraId="1CA65E31" w14:textId="77777777" w:rsidR="0001154B" w:rsidRDefault="0001154B">
                      <w:pPr>
                        <w:pStyle w:val="BodyText"/>
                        <w:rPr>
                          <w:sz w:val="16"/>
                        </w:rPr>
                      </w:pPr>
                    </w:p>
                    <w:p w14:paraId="357844AF" w14:textId="77777777" w:rsidR="0001154B" w:rsidRDefault="0001154B">
                      <w:pPr>
                        <w:pStyle w:val="BodyText"/>
                        <w:rPr>
                          <w:sz w:val="16"/>
                        </w:rPr>
                      </w:pPr>
                    </w:p>
                    <w:p w14:paraId="61EFC0F8" w14:textId="77777777" w:rsidR="0001154B" w:rsidRDefault="0001154B">
                      <w:pPr>
                        <w:pStyle w:val="BodyText"/>
                        <w:rPr>
                          <w:sz w:val="16"/>
                        </w:rPr>
                      </w:pPr>
                    </w:p>
                    <w:p w14:paraId="45CACA4D" w14:textId="77777777" w:rsidR="0001154B" w:rsidRDefault="0001154B">
                      <w:pPr>
                        <w:pStyle w:val="BodyText"/>
                        <w:rPr>
                          <w:sz w:val="16"/>
                        </w:rPr>
                      </w:pPr>
                    </w:p>
                    <w:p w14:paraId="0FBFCE82" w14:textId="77777777" w:rsidR="0001154B" w:rsidRDefault="0001154B">
                      <w:pPr>
                        <w:pStyle w:val="BodyText"/>
                        <w:rPr>
                          <w:sz w:val="16"/>
                        </w:rPr>
                      </w:pPr>
                    </w:p>
                    <w:p w14:paraId="4C61FF3B" w14:textId="77777777" w:rsidR="0001154B" w:rsidRDefault="0001154B">
                      <w:pPr>
                        <w:pStyle w:val="BodyText"/>
                        <w:rPr>
                          <w:sz w:val="16"/>
                        </w:rPr>
                      </w:pPr>
                    </w:p>
                    <w:p w14:paraId="66896880" w14:textId="77777777" w:rsidR="0001154B" w:rsidRDefault="0001154B">
                      <w:pPr>
                        <w:pStyle w:val="BodyText"/>
                        <w:rPr>
                          <w:sz w:val="16"/>
                        </w:rPr>
                      </w:pPr>
                    </w:p>
                    <w:p w14:paraId="407AF02F" w14:textId="77777777" w:rsidR="0001154B" w:rsidRDefault="0001154B">
                      <w:pPr>
                        <w:pStyle w:val="BodyText"/>
                        <w:rPr>
                          <w:sz w:val="16"/>
                        </w:rPr>
                      </w:pPr>
                    </w:p>
                    <w:p w14:paraId="475D1450" w14:textId="77777777" w:rsidR="0001154B" w:rsidRDefault="0001154B">
                      <w:pPr>
                        <w:pStyle w:val="BodyText"/>
                        <w:rPr>
                          <w:sz w:val="16"/>
                        </w:rPr>
                      </w:pPr>
                    </w:p>
                    <w:p w14:paraId="58E127B7" w14:textId="77777777" w:rsidR="0001154B" w:rsidRDefault="0001154B">
                      <w:pPr>
                        <w:pStyle w:val="BodyText"/>
                        <w:rPr>
                          <w:sz w:val="16"/>
                        </w:rPr>
                      </w:pPr>
                    </w:p>
                    <w:p w14:paraId="50BD6B79" w14:textId="77777777" w:rsidR="0001154B" w:rsidRDefault="0001154B">
                      <w:pPr>
                        <w:pStyle w:val="BodyText"/>
                        <w:rPr>
                          <w:sz w:val="16"/>
                        </w:rPr>
                      </w:pPr>
                    </w:p>
                    <w:p w14:paraId="0DD0F28D" w14:textId="77777777" w:rsidR="0001154B" w:rsidRDefault="0001154B">
                      <w:pPr>
                        <w:pStyle w:val="BodyText"/>
                        <w:rPr>
                          <w:sz w:val="16"/>
                        </w:rPr>
                      </w:pPr>
                    </w:p>
                    <w:p w14:paraId="23F5CCC9" w14:textId="77777777" w:rsidR="0001154B" w:rsidRDefault="0001154B">
                      <w:pPr>
                        <w:pStyle w:val="BodyText"/>
                        <w:rPr>
                          <w:sz w:val="16"/>
                        </w:rPr>
                      </w:pPr>
                    </w:p>
                    <w:p w14:paraId="27BE1263" w14:textId="77777777" w:rsidR="0001154B" w:rsidRDefault="0001154B">
                      <w:pPr>
                        <w:pStyle w:val="BodyText"/>
                        <w:rPr>
                          <w:sz w:val="16"/>
                        </w:rPr>
                      </w:pPr>
                    </w:p>
                    <w:p w14:paraId="41D431DD" w14:textId="77777777" w:rsidR="0001154B" w:rsidRDefault="0001154B">
                      <w:pPr>
                        <w:pStyle w:val="BodyText"/>
                        <w:rPr>
                          <w:sz w:val="16"/>
                        </w:rPr>
                      </w:pPr>
                    </w:p>
                    <w:p w14:paraId="0489B338" w14:textId="77777777" w:rsidR="0001154B" w:rsidRDefault="0001154B">
                      <w:pPr>
                        <w:pStyle w:val="BodyText"/>
                        <w:rPr>
                          <w:sz w:val="16"/>
                        </w:rPr>
                      </w:pPr>
                    </w:p>
                    <w:p w14:paraId="31AD2D35" w14:textId="77777777" w:rsidR="0001154B" w:rsidRDefault="0001154B">
                      <w:pPr>
                        <w:pStyle w:val="BodyText"/>
                        <w:rPr>
                          <w:sz w:val="16"/>
                        </w:rPr>
                      </w:pPr>
                    </w:p>
                    <w:p w14:paraId="5BAC1721" w14:textId="77777777" w:rsidR="0001154B" w:rsidRDefault="0001154B">
                      <w:pPr>
                        <w:pStyle w:val="BodyText"/>
                        <w:rPr>
                          <w:sz w:val="16"/>
                        </w:rPr>
                      </w:pPr>
                    </w:p>
                    <w:p w14:paraId="740034C3" w14:textId="77777777" w:rsidR="0001154B" w:rsidRDefault="0001154B">
                      <w:pPr>
                        <w:pStyle w:val="BodyText"/>
                        <w:rPr>
                          <w:sz w:val="16"/>
                        </w:rPr>
                      </w:pPr>
                    </w:p>
                    <w:p w14:paraId="46F50CA2" w14:textId="77777777" w:rsidR="0001154B" w:rsidRDefault="0001154B">
                      <w:pPr>
                        <w:pStyle w:val="BodyText"/>
                        <w:rPr>
                          <w:sz w:val="16"/>
                        </w:rPr>
                      </w:pPr>
                    </w:p>
                    <w:p w14:paraId="41F27CFE" w14:textId="77777777" w:rsidR="0001154B" w:rsidRDefault="0001154B">
                      <w:pPr>
                        <w:pStyle w:val="BodyText"/>
                        <w:rPr>
                          <w:sz w:val="16"/>
                        </w:rPr>
                      </w:pPr>
                    </w:p>
                    <w:p w14:paraId="0EB1E375" w14:textId="77777777" w:rsidR="0001154B" w:rsidRDefault="0001154B">
                      <w:pPr>
                        <w:pStyle w:val="BodyText"/>
                        <w:rPr>
                          <w:sz w:val="16"/>
                        </w:rPr>
                      </w:pPr>
                    </w:p>
                    <w:p w14:paraId="596FC868" w14:textId="77777777" w:rsidR="0001154B" w:rsidRDefault="0001154B">
                      <w:pPr>
                        <w:pStyle w:val="BodyText"/>
                        <w:rPr>
                          <w:sz w:val="16"/>
                        </w:rPr>
                      </w:pPr>
                    </w:p>
                    <w:p w14:paraId="306833DF" w14:textId="77777777" w:rsidR="0001154B" w:rsidRDefault="0001154B">
                      <w:pPr>
                        <w:pStyle w:val="BodyText"/>
                        <w:rPr>
                          <w:sz w:val="16"/>
                        </w:rPr>
                      </w:pPr>
                    </w:p>
                    <w:p w14:paraId="289AAFAE" w14:textId="77777777" w:rsidR="0001154B" w:rsidRDefault="0001154B">
                      <w:pPr>
                        <w:pStyle w:val="BodyText"/>
                        <w:rPr>
                          <w:sz w:val="16"/>
                        </w:rPr>
                      </w:pPr>
                    </w:p>
                    <w:p w14:paraId="51526C7E" w14:textId="77777777" w:rsidR="0001154B" w:rsidRDefault="0001154B">
                      <w:pPr>
                        <w:pStyle w:val="BodyText"/>
                        <w:rPr>
                          <w:sz w:val="16"/>
                        </w:rPr>
                      </w:pPr>
                    </w:p>
                    <w:p w14:paraId="62190626" w14:textId="77777777" w:rsidR="0001154B" w:rsidRDefault="0001154B">
                      <w:pPr>
                        <w:pStyle w:val="BodyText"/>
                        <w:rPr>
                          <w:sz w:val="16"/>
                        </w:rPr>
                      </w:pPr>
                    </w:p>
                    <w:p w14:paraId="750DBA9D" w14:textId="77777777" w:rsidR="0001154B" w:rsidRDefault="0001154B">
                      <w:pPr>
                        <w:pStyle w:val="BodyText"/>
                        <w:rPr>
                          <w:sz w:val="16"/>
                        </w:rPr>
                      </w:pPr>
                    </w:p>
                    <w:p w14:paraId="2ABD1EEF" w14:textId="77777777" w:rsidR="0001154B" w:rsidRDefault="0001154B">
                      <w:pPr>
                        <w:pStyle w:val="BodyText"/>
                        <w:rPr>
                          <w:sz w:val="16"/>
                        </w:rPr>
                      </w:pPr>
                    </w:p>
                    <w:p w14:paraId="34588114" w14:textId="77777777" w:rsidR="0001154B" w:rsidRDefault="0001154B">
                      <w:pPr>
                        <w:pStyle w:val="BodyText"/>
                        <w:rPr>
                          <w:sz w:val="16"/>
                        </w:rPr>
                      </w:pPr>
                    </w:p>
                    <w:p w14:paraId="425CB654" w14:textId="77777777" w:rsidR="0001154B" w:rsidRDefault="0001154B">
                      <w:pPr>
                        <w:pStyle w:val="BodyText"/>
                        <w:rPr>
                          <w:sz w:val="16"/>
                        </w:rPr>
                      </w:pPr>
                    </w:p>
                    <w:p w14:paraId="79CB9B17" w14:textId="77777777" w:rsidR="0001154B" w:rsidRDefault="0001154B">
                      <w:pPr>
                        <w:pStyle w:val="BodyText"/>
                        <w:rPr>
                          <w:sz w:val="16"/>
                        </w:rPr>
                      </w:pPr>
                    </w:p>
                    <w:p w14:paraId="1309B4C0" w14:textId="77777777" w:rsidR="0001154B" w:rsidRDefault="0001154B">
                      <w:pPr>
                        <w:pStyle w:val="BodyText"/>
                        <w:rPr>
                          <w:sz w:val="16"/>
                        </w:rPr>
                      </w:pPr>
                    </w:p>
                    <w:p w14:paraId="7667D2BC" w14:textId="77777777" w:rsidR="0001154B" w:rsidRDefault="0001154B">
                      <w:pPr>
                        <w:pStyle w:val="BodyText"/>
                        <w:rPr>
                          <w:sz w:val="16"/>
                        </w:rPr>
                      </w:pPr>
                    </w:p>
                    <w:p w14:paraId="080C5DDA" w14:textId="77777777" w:rsidR="0001154B" w:rsidRDefault="0001154B">
                      <w:pPr>
                        <w:pStyle w:val="BodyText"/>
                        <w:rPr>
                          <w:sz w:val="16"/>
                        </w:rPr>
                      </w:pPr>
                    </w:p>
                    <w:p w14:paraId="5D7928DE" w14:textId="77777777" w:rsidR="0001154B" w:rsidRDefault="0001154B">
                      <w:pPr>
                        <w:pStyle w:val="BodyText"/>
                        <w:rPr>
                          <w:sz w:val="16"/>
                        </w:rPr>
                      </w:pPr>
                    </w:p>
                    <w:p w14:paraId="0C21C117" w14:textId="77777777" w:rsidR="0001154B" w:rsidRDefault="0001154B">
                      <w:pPr>
                        <w:pStyle w:val="BodyText"/>
                        <w:rPr>
                          <w:sz w:val="16"/>
                        </w:rPr>
                      </w:pPr>
                    </w:p>
                    <w:p w14:paraId="05F94D2D" w14:textId="77777777" w:rsidR="0001154B" w:rsidRDefault="0001154B">
                      <w:pPr>
                        <w:pStyle w:val="BodyText"/>
                        <w:rPr>
                          <w:sz w:val="16"/>
                        </w:rPr>
                      </w:pPr>
                    </w:p>
                    <w:p w14:paraId="48126534" w14:textId="77777777" w:rsidR="0001154B" w:rsidRDefault="0001154B">
                      <w:pPr>
                        <w:pStyle w:val="BodyText"/>
                        <w:rPr>
                          <w:sz w:val="16"/>
                        </w:rPr>
                      </w:pPr>
                    </w:p>
                    <w:p w14:paraId="04C15C07" w14:textId="77777777" w:rsidR="0001154B" w:rsidRDefault="0001154B">
                      <w:pPr>
                        <w:pStyle w:val="BodyText"/>
                        <w:rPr>
                          <w:sz w:val="16"/>
                        </w:rPr>
                      </w:pPr>
                    </w:p>
                    <w:p w14:paraId="08F42DBF" w14:textId="77777777" w:rsidR="0001154B" w:rsidRDefault="0001154B">
                      <w:pPr>
                        <w:pStyle w:val="BodyText"/>
                        <w:rPr>
                          <w:sz w:val="16"/>
                        </w:rPr>
                      </w:pPr>
                    </w:p>
                    <w:p w14:paraId="1A8BAA84" w14:textId="77777777" w:rsidR="0001154B" w:rsidRDefault="0001154B">
                      <w:pPr>
                        <w:pStyle w:val="BodyText"/>
                        <w:rPr>
                          <w:sz w:val="16"/>
                        </w:rPr>
                      </w:pPr>
                    </w:p>
                    <w:p w14:paraId="7B195148" w14:textId="77777777" w:rsidR="0001154B" w:rsidRDefault="0001154B">
                      <w:pPr>
                        <w:pStyle w:val="BodyText"/>
                        <w:rPr>
                          <w:sz w:val="16"/>
                        </w:rPr>
                      </w:pPr>
                    </w:p>
                    <w:p w14:paraId="1550345D" w14:textId="77777777" w:rsidR="0001154B" w:rsidRDefault="0001154B">
                      <w:pPr>
                        <w:pStyle w:val="BodyText"/>
                        <w:rPr>
                          <w:sz w:val="16"/>
                        </w:rPr>
                      </w:pPr>
                    </w:p>
                    <w:p w14:paraId="40F59B58" w14:textId="77777777" w:rsidR="0001154B" w:rsidRDefault="0001154B">
                      <w:pPr>
                        <w:pStyle w:val="BodyText"/>
                        <w:rPr>
                          <w:sz w:val="16"/>
                        </w:rPr>
                      </w:pPr>
                    </w:p>
                    <w:p w14:paraId="2955445B" w14:textId="77777777" w:rsidR="0001154B" w:rsidRDefault="0001154B">
                      <w:pPr>
                        <w:pStyle w:val="BodyText"/>
                        <w:rPr>
                          <w:sz w:val="16"/>
                        </w:rPr>
                      </w:pPr>
                    </w:p>
                    <w:p w14:paraId="472C122D" w14:textId="77777777" w:rsidR="0001154B" w:rsidRDefault="0001154B">
                      <w:pPr>
                        <w:pStyle w:val="BodyText"/>
                        <w:rPr>
                          <w:sz w:val="16"/>
                        </w:rPr>
                      </w:pPr>
                    </w:p>
                    <w:p w14:paraId="00C22E41" w14:textId="77777777" w:rsidR="0001154B" w:rsidRDefault="0001154B">
                      <w:pPr>
                        <w:pStyle w:val="BodyText"/>
                        <w:rPr>
                          <w:sz w:val="16"/>
                        </w:rPr>
                      </w:pPr>
                    </w:p>
                    <w:p w14:paraId="3475284A" w14:textId="77777777" w:rsidR="0001154B" w:rsidRDefault="0001154B">
                      <w:pPr>
                        <w:pStyle w:val="BodyText"/>
                        <w:rPr>
                          <w:sz w:val="16"/>
                        </w:rPr>
                      </w:pPr>
                    </w:p>
                    <w:p w14:paraId="0D976CF6" w14:textId="77777777" w:rsidR="0001154B" w:rsidRDefault="0001154B">
                      <w:pPr>
                        <w:pStyle w:val="BodyText"/>
                        <w:rPr>
                          <w:sz w:val="16"/>
                        </w:rPr>
                      </w:pPr>
                    </w:p>
                    <w:p w14:paraId="053BE2B0" w14:textId="77777777" w:rsidR="0001154B" w:rsidRDefault="0001154B">
                      <w:pPr>
                        <w:pStyle w:val="BodyText"/>
                        <w:rPr>
                          <w:sz w:val="16"/>
                        </w:rPr>
                      </w:pPr>
                    </w:p>
                    <w:p w14:paraId="65743671" w14:textId="77777777" w:rsidR="0001154B" w:rsidRDefault="0001154B">
                      <w:pPr>
                        <w:pStyle w:val="BodyText"/>
                        <w:rPr>
                          <w:sz w:val="16"/>
                        </w:rPr>
                      </w:pPr>
                    </w:p>
                    <w:p w14:paraId="36596D99" w14:textId="77777777" w:rsidR="0001154B" w:rsidRDefault="0001154B">
                      <w:pPr>
                        <w:pStyle w:val="BodyText"/>
                        <w:rPr>
                          <w:sz w:val="16"/>
                        </w:rPr>
                      </w:pPr>
                    </w:p>
                    <w:p w14:paraId="1FCE4EF7" w14:textId="77777777" w:rsidR="0001154B" w:rsidRDefault="0001154B">
                      <w:pPr>
                        <w:pStyle w:val="BodyText"/>
                        <w:rPr>
                          <w:sz w:val="16"/>
                        </w:rPr>
                      </w:pPr>
                    </w:p>
                    <w:p w14:paraId="48B81F0A" w14:textId="77777777" w:rsidR="0001154B" w:rsidRDefault="0001154B">
                      <w:pPr>
                        <w:pStyle w:val="BodyText"/>
                        <w:rPr>
                          <w:sz w:val="16"/>
                        </w:rPr>
                      </w:pPr>
                    </w:p>
                    <w:p w14:paraId="5A8B9D25" w14:textId="77777777" w:rsidR="0001154B" w:rsidRDefault="0001154B">
                      <w:pPr>
                        <w:pStyle w:val="BodyText"/>
                        <w:rPr>
                          <w:sz w:val="16"/>
                        </w:rPr>
                      </w:pPr>
                    </w:p>
                    <w:p w14:paraId="39187E77" w14:textId="77777777" w:rsidR="0001154B" w:rsidRDefault="0001154B">
                      <w:pPr>
                        <w:pStyle w:val="BodyText"/>
                        <w:rPr>
                          <w:sz w:val="16"/>
                        </w:rPr>
                      </w:pPr>
                    </w:p>
                    <w:p w14:paraId="7BB875E4" w14:textId="77777777" w:rsidR="0001154B" w:rsidRDefault="0001154B">
                      <w:pPr>
                        <w:pStyle w:val="BodyText"/>
                        <w:rPr>
                          <w:sz w:val="16"/>
                        </w:rPr>
                      </w:pPr>
                    </w:p>
                    <w:p w14:paraId="6E8FA3C9" w14:textId="77777777" w:rsidR="0001154B" w:rsidRDefault="0001154B">
                      <w:pPr>
                        <w:pStyle w:val="BodyText"/>
                        <w:rPr>
                          <w:sz w:val="16"/>
                        </w:rPr>
                      </w:pPr>
                    </w:p>
                    <w:p w14:paraId="178B4EE2" w14:textId="77777777" w:rsidR="0001154B" w:rsidRDefault="0001154B">
                      <w:pPr>
                        <w:pStyle w:val="BodyText"/>
                        <w:rPr>
                          <w:sz w:val="16"/>
                        </w:rPr>
                      </w:pPr>
                    </w:p>
                    <w:p w14:paraId="565DE720" w14:textId="77777777" w:rsidR="0001154B" w:rsidRDefault="0001154B">
                      <w:pPr>
                        <w:pStyle w:val="BodyText"/>
                        <w:rPr>
                          <w:sz w:val="16"/>
                        </w:rPr>
                      </w:pPr>
                    </w:p>
                    <w:p w14:paraId="6B78AB36" w14:textId="77777777" w:rsidR="0001154B" w:rsidRDefault="0001154B">
                      <w:pPr>
                        <w:pStyle w:val="BodyText"/>
                        <w:rPr>
                          <w:sz w:val="16"/>
                        </w:rPr>
                      </w:pPr>
                    </w:p>
                    <w:p w14:paraId="0F4D28BC" w14:textId="77777777" w:rsidR="0001154B" w:rsidRDefault="0001154B">
                      <w:pPr>
                        <w:pStyle w:val="BodyText"/>
                        <w:rPr>
                          <w:sz w:val="16"/>
                        </w:rPr>
                      </w:pPr>
                    </w:p>
                    <w:p w14:paraId="1E20805A" w14:textId="77777777" w:rsidR="0001154B" w:rsidRDefault="0001154B">
                      <w:pPr>
                        <w:pStyle w:val="BodyText"/>
                        <w:rPr>
                          <w:sz w:val="16"/>
                        </w:rPr>
                      </w:pPr>
                    </w:p>
                    <w:p w14:paraId="5FE8BE2E" w14:textId="77777777" w:rsidR="0001154B" w:rsidRDefault="0001154B">
                      <w:pPr>
                        <w:pStyle w:val="BodyText"/>
                        <w:rPr>
                          <w:sz w:val="16"/>
                        </w:rPr>
                      </w:pPr>
                    </w:p>
                    <w:p w14:paraId="7ED4E178" w14:textId="77777777" w:rsidR="0001154B" w:rsidRDefault="0001154B">
                      <w:pPr>
                        <w:pStyle w:val="BodyText"/>
                        <w:rPr>
                          <w:sz w:val="16"/>
                        </w:rPr>
                      </w:pPr>
                    </w:p>
                    <w:p w14:paraId="47DAB4F9" w14:textId="77777777" w:rsidR="0001154B" w:rsidRDefault="0001154B">
                      <w:pPr>
                        <w:pStyle w:val="BodyText"/>
                        <w:rPr>
                          <w:sz w:val="16"/>
                        </w:rPr>
                      </w:pPr>
                    </w:p>
                    <w:p w14:paraId="2C5DA261" w14:textId="77777777" w:rsidR="0001154B" w:rsidRDefault="0001154B">
                      <w:pPr>
                        <w:pStyle w:val="BodyText"/>
                        <w:spacing w:before="1"/>
                        <w:rPr>
                          <w:sz w:val="15"/>
                        </w:rPr>
                      </w:pPr>
                    </w:p>
                    <w:p w14:paraId="1F2B28A0" w14:textId="77777777" w:rsidR="0001154B" w:rsidRDefault="00C423E2">
                      <w:pPr>
                        <w:ind w:right="1048"/>
                        <w:jc w:val="right"/>
                        <w:rPr>
                          <w:rFonts w:ascii="Arial"/>
                          <w:sz w:val="14"/>
                        </w:rPr>
                      </w:pPr>
                      <w:r>
                        <w:rPr>
                          <w:rFonts w:ascii="Arial"/>
                          <w:color w:val="808080"/>
                          <w:sz w:val="14"/>
                        </w:rPr>
                        <w:t>RA-049   Issue 1</w:t>
                      </w:r>
                    </w:p>
                  </w:txbxContent>
                </v:textbox>
                <w10:wrap anchorx="page" anchory="page"/>
              </v:shape>
            </w:pict>
          </mc:Fallback>
        </mc:AlternateContent>
      </w:r>
      <w:r>
        <w:rPr>
          <w:noProof/>
        </w:rPr>
        <mc:AlternateContent>
          <mc:Choice Requires="wpg">
            <w:drawing>
              <wp:anchor distT="0" distB="0" distL="114300" distR="114300" simplePos="0" relativeHeight="503300408" behindDoc="1" locked="0" layoutInCell="1" allowOverlap="1" wp14:anchorId="603AB1FE" wp14:editId="7A55C33F">
                <wp:simplePos x="0" y="0"/>
                <wp:positionH relativeFrom="page">
                  <wp:posOffset>50165</wp:posOffset>
                </wp:positionH>
                <wp:positionV relativeFrom="page">
                  <wp:posOffset>0</wp:posOffset>
                </wp:positionV>
                <wp:extent cx="7446010" cy="10654665"/>
                <wp:effectExtent l="2540" t="0" r="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6010" cy="10654665"/>
                          <a:chOff x="79" y="0"/>
                          <a:chExt cx="11726" cy="16779"/>
                        </a:xfrm>
                      </wpg:grpSpPr>
                      <pic:pic xmlns:pic="http://schemas.openxmlformats.org/drawingml/2006/picture">
                        <pic:nvPicPr>
                          <pic:cNvPr id="5"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5" y="14723"/>
                            <a:ext cx="11204" cy="10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 y="0"/>
                            <a:ext cx="11726" cy="1677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33A50A" id="Group 4" o:spid="_x0000_s1026" style="position:absolute;margin-left:3.95pt;margin-top:0;width:586.3pt;height:838.95pt;z-index:-16072;mso-position-horizontal-relative:page;mso-position-vertical-relative:page" coordorigin="79" coordsize="11726,1677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uW8X3/wBy0X/faukmnW3ieRvuKu415zeXLXl1LO38TbqAIqKKKsgKKKKACiii&#10;gAooooAKKKKACiiigAooooAKKKKACiiigAooooAKKKKACiiigAooooAKKKKACiiigAooooAKKKKA&#10;CiiigAooooAbNCtzbvE38dck6NDK6t99a6+ud1628m4SX+CWgBNI1STSdQiukGWjbB/269ps7yO/&#10;tYriI7opF3Ka8E316N8NNZ3xS6dIwyv7yP8A9m/WkB39FFFSW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GB4quzDYrCp+eVsH/drjq2PEt59o1Nk/hi+WseqICiiimAUUUUAFFFFABRRRQA&#10;UUUUAFFFFABRRRQAUUUUAFFFFABRRRQAUUUUAFFFFABRRRQAUUUUAFFFFABRRRQAUUUUAFFFFABR&#10;RRQAVS1i2+02Ev8AfT50q7S/w0AcPvrQ0XVW0vVLe7X/AJZN8/8AuVn3MP2a6li/uNTN9AH0LDOt&#10;xEssbBkddy1LXIfDjVft+g+Q7Zltm2f8A/hrr6gs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na&#10;vpS6pa+XnZIv3HrRooA8zmhaGV4pV2On3kqOu01/Rft0fnQqPtC9P9quLqiAooopgFFFFABRRRQA&#10;UUUUAFFFFABRRRQAUUUUAFFFFABRRRQAUUUUAFFFFABRRRQAUUUUAFFFFABRRRQAUv3E3NSV5h8U&#10;fHOxJdF0+X5/uXUyf+gUAc98RfGf/CQ6j9mtm/4l8DfL/wBNW/v1yO+oqfVAWN9WLOGW8uIoIFZ5&#10;ZW2KifxvVHfXu3wE+Hn3fEmoR8/ds0b0/v0Ael/DfwbH4J8NwWeF+1Sfvbl/V662iisi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&#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UmsLacfvLe&#10;F/8AejBq3RQBlP4Y0mZcPpViw/2rZP8ACmp4V0eD7mkWK/7tsla9FAFJNIsYR+7sbdP92JRVpEVF&#10;+Vaf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qN3VB8zbaAJKKKKACiiigAoo&#10;ooAKKhinjnGY3Vwp2/K2amoAKKKTdQAtFFFABRRULzxq6xs6h2+6pP3qAJqKKKACiiigAooooAKK&#10;KotqFtFqCWj3EaXUiNIlvu+dlX7zbf8AgS/nQBeooooAKKKKACiiigAoqF54olDSOqfNtyx/i9Km&#10;oAKKiSaN3dVdWZfvLu+7UtABRRUInjaRow6mRfmZd33aAJqKZvX+9T6ACiiigAooooAKKKKACiii&#10;gAooql/aFt9s+x/aIvtXl+b5G/59vTdtz92gC7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95;top:14723;width:11204;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">
                  <v:imagedata r:id="rId9" o:title=""/>
                </v:shape>
                <v:shape id="Picture 5" o:spid="_x0000_s1028" type="#_x0000_t75" style="position:absolute;left:79;width:11726;height:16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">
                  <v:imagedata r:id="rId10" o:title=""/>
                </v:shape>
                <w10:wrap anchorx="page" anchory="page"/>
              </v:group>
            </w:pict>
          </mc:Fallback>
        </mc:AlternateContent>
      </w:r>
    </w:p>
    <w:p w14:paraId="26F83CA3" w14:textId="77777777" w:rsidR="0001154B" w:rsidRDefault="0001154B">
      <w:pPr>
        <w:pStyle w:val="BodyText"/>
        <w:rPr>
          <w:b/>
          <w:i/>
          <w:sz w:val="24"/>
        </w:rPr>
      </w:pPr>
    </w:p>
    <w:p w14:paraId="474EE38B" w14:textId="77777777" w:rsidR="00F42732" w:rsidRDefault="00C423E2" w:rsidP="00132B0D">
      <w:pPr>
        <w:tabs>
          <w:tab w:val="left" w:pos="2380"/>
        </w:tabs>
        <w:spacing w:line="480" w:lineRule="auto"/>
        <w:ind w:left="220" w:right="5234"/>
        <w:rPr>
          <w:b/>
          <w:i/>
          <w:color w:val="FF0000"/>
        </w:rPr>
      </w:pPr>
      <w:r>
        <w:rPr>
          <w:b/>
        </w:rPr>
        <w:t>FSCA</w:t>
      </w:r>
      <w:r>
        <w:rPr>
          <w:b/>
          <w:spacing w:val="-2"/>
        </w:rPr>
        <w:t xml:space="preserve"> </w:t>
      </w:r>
      <w:r>
        <w:rPr>
          <w:b/>
        </w:rPr>
        <w:t>–</w:t>
      </w:r>
      <w:r>
        <w:rPr>
          <w:b/>
          <w:spacing w:val="-3"/>
        </w:rPr>
        <w:t xml:space="preserve"> </w:t>
      </w:r>
      <w:r>
        <w:rPr>
          <w:b/>
        </w:rPr>
        <w:t>Identifier:</w:t>
      </w:r>
      <w:r>
        <w:rPr>
          <w:b/>
        </w:rPr>
        <w:tab/>
      </w:r>
      <w:r w:rsidR="00F42732">
        <w:rPr>
          <w:b/>
          <w:i/>
          <w:color w:val="FF0000"/>
        </w:rPr>
        <w:t>2204/46905/00</w:t>
      </w:r>
    </w:p>
    <w:p w14:paraId="7BC0DA40" w14:textId="77777777" w:rsidR="00F42732" w:rsidRDefault="00C423E2" w:rsidP="00132B0D">
      <w:pPr>
        <w:tabs>
          <w:tab w:val="left" w:pos="2380"/>
        </w:tabs>
        <w:spacing w:line="480" w:lineRule="auto"/>
        <w:ind w:left="220" w:right="5234"/>
        <w:rPr>
          <w:b/>
          <w:i/>
          <w:color w:val="FF0000"/>
        </w:rPr>
      </w:pPr>
      <w:r>
        <w:rPr>
          <w:b/>
        </w:rPr>
        <w:t>Type</w:t>
      </w:r>
      <w:r>
        <w:rPr>
          <w:b/>
          <w:spacing w:val="-2"/>
        </w:rPr>
        <w:t xml:space="preserve"> </w:t>
      </w:r>
      <w:r>
        <w:rPr>
          <w:b/>
        </w:rPr>
        <w:t>of</w:t>
      </w:r>
      <w:r>
        <w:rPr>
          <w:b/>
          <w:spacing w:val="-2"/>
        </w:rPr>
        <w:t xml:space="preserve"> </w:t>
      </w:r>
      <w:r>
        <w:rPr>
          <w:b/>
        </w:rPr>
        <w:t>Action:</w:t>
      </w:r>
      <w:r>
        <w:rPr>
          <w:b/>
        </w:rPr>
        <w:tab/>
      </w:r>
      <w:r>
        <w:rPr>
          <w:b/>
          <w:i/>
          <w:color w:val="FF0000"/>
        </w:rPr>
        <w:t>RECALL</w:t>
      </w:r>
      <w:r>
        <w:rPr>
          <w:b/>
          <w:i/>
          <w:color w:val="FF0000"/>
          <w:spacing w:val="-3"/>
        </w:rPr>
        <w:t xml:space="preserve"> </w:t>
      </w:r>
      <w:r>
        <w:rPr>
          <w:b/>
          <w:i/>
          <w:color w:val="FF0000"/>
        </w:rPr>
        <w:t xml:space="preserve">DEVICE </w:t>
      </w:r>
    </w:p>
    <w:p w14:paraId="1C3B098A" w14:textId="0CC85065" w:rsidR="0001154B" w:rsidRDefault="00C423E2" w:rsidP="00132B0D">
      <w:pPr>
        <w:tabs>
          <w:tab w:val="left" w:pos="2380"/>
        </w:tabs>
        <w:spacing w:line="480" w:lineRule="auto"/>
        <w:ind w:left="220" w:right="5234"/>
        <w:rPr>
          <w:b/>
        </w:rPr>
      </w:pPr>
      <w:r>
        <w:rPr>
          <w:b/>
        </w:rPr>
        <w:t>Details of Affected</w:t>
      </w:r>
      <w:r>
        <w:rPr>
          <w:b/>
          <w:spacing w:val="-8"/>
        </w:rPr>
        <w:t xml:space="preserve"> </w:t>
      </w:r>
      <w:r>
        <w:rPr>
          <w:b/>
        </w:rPr>
        <w:t>Devices: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8"/>
        <w:gridCol w:w="3178"/>
      </w:tblGrid>
      <w:tr w:rsidR="00F42732" w14:paraId="602EA743" w14:textId="77777777" w:rsidTr="00132B0D">
        <w:trPr>
          <w:trHeight w:hRule="exact" w:val="349"/>
        </w:trPr>
        <w:tc>
          <w:tcPr>
            <w:tcW w:w="3178" w:type="dxa"/>
            <w:shd w:val="clear" w:color="auto" w:fill="D9D9D9"/>
          </w:tcPr>
          <w:p w14:paraId="1FE9C22F" w14:textId="77777777" w:rsidR="00F42732" w:rsidRDefault="00F42732">
            <w:pPr>
              <w:pStyle w:val="TableParagraph"/>
              <w:spacing w:before="41"/>
              <w:ind w:left="813" w:right="814"/>
              <w:rPr>
                <w:b/>
              </w:rPr>
            </w:pPr>
            <w:bookmarkStart w:id="0" w:name="_Hlk102476739"/>
            <w:r>
              <w:rPr>
                <w:b/>
              </w:rPr>
              <w:t>Product Code:</w:t>
            </w:r>
          </w:p>
        </w:tc>
        <w:tc>
          <w:tcPr>
            <w:tcW w:w="3178" w:type="dxa"/>
            <w:shd w:val="clear" w:color="auto" w:fill="D9D9D9"/>
          </w:tcPr>
          <w:p w14:paraId="65CB50C0" w14:textId="77777777" w:rsidR="00F42732" w:rsidRDefault="00F42732">
            <w:pPr>
              <w:pStyle w:val="TableParagraph"/>
              <w:spacing w:before="41"/>
              <w:ind w:right="1056"/>
              <w:rPr>
                <w:b/>
              </w:rPr>
            </w:pPr>
            <w:r>
              <w:rPr>
                <w:b/>
              </w:rPr>
              <w:t>Batch/Lot</w:t>
            </w:r>
          </w:p>
        </w:tc>
      </w:tr>
      <w:tr w:rsidR="00F42732" w14:paraId="43134FB9" w14:textId="77777777" w:rsidTr="00132B0D">
        <w:trPr>
          <w:trHeight w:hRule="exact" w:val="408"/>
        </w:trPr>
        <w:tc>
          <w:tcPr>
            <w:tcW w:w="3178" w:type="dxa"/>
          </w:tcPr>
          <w:p w14:paraId="78D3AFD8" w14:textId="61E21C06" w:rsidR="00F42732" w:rsidRDefault="00F42732" w:rsidP="00F42732">
            <w:pPr>
              <w:pStyle w:val="TableParagraph"/>
              <w:ind w:left="813" w:right="813"/>
            </w:pPr>
            <w:r w:rsidRPr="00FC381A">
              <w:rPr>
                <w:rFonts w:asciiTheme="minorHAnsi" w:hAnsiTheme="minorHAnsi" w:cstheme="minorHAnsi"/>
              </w:rPr>
              <w:t>VAWC0100L-TA</w:t>
            </w:r>
          </w:p>
        </w:tc>
        <w:tc>
          <w:tcPr>
            <w:tcW w:w="3178" w:type="dxa"/>
          </w:tcPr>
          <w:p w14:paraId="6C0DF0FF" w14:textId="49CC335B" w:rsidR="00F42732" w:rsidRDefault="00F42732" w:rsidP="00F42732">
            <w:pPr>
              <w:pStyle w:val="TableParagraph"/>
              <w:ind w:right="1054"/>
            </w:pPr>
            <w:r w:rsidRPr="00F42732">
              <w:t>1B0K113</w:t>
            </w:r>
          </w:p>
        </w:tc>
      </w:tr>
      <w:tr w:rsidR="00F42732" w14:paraId="30929037" w14:textId="77777777" w:rsidTr="00132B0D">
        <w:trPr>
          <w:trHeight w:hRule="exact" w:val="408"/>
        </w:trPr>
        <w:tc>
          <w:tcPr>
            <w:tcW w:w="3178" w:type="dxa"/>
          </w:tcPr>
          <w:p w14:paraId="78AC2B2C" w14:textId="3A5A1036" w:rsidR="00F42732" w:rsidRDefault="00F42732" w:rsidP="00F42732">
            <w:pPr>
              <w:pStyle w:val="TableParagraph"/>
              <w:ind w:left="813" w:right="813"/>
            </w:pPr>
            <w:r w:rsidRPr="00FC381A">
              <w:rPr>
                <w:rFonts w:asciiTheme="minorHAnsi" w:hAnsiTheme="minorHAnsi" w:cstheme="minorHAnsi"/>
              </w:rPr>
              <w:t>VAWC0100L-TA</w:t>
            </w:r>
          </w:p>
        </w:tc>
        <w:tc>
          <w:tcPr>
            <w:tcW w:w="3178" w:type="dxa"/>
          </w:tcPr>
          <w:p w14:paraId="000120A3" w14:textId="1EFF9FD7" w:rsidR="00F42732" w:rsidRDefault="00F42732" w:rsidP="00F42732">
            <w:pPr>
              <w:pStyle w:val="TableParagraph"/>
              <w:ind w:right="1054"/>
            </w:pPr>
            <w:r w:rsidRPr="00F42732">
              <w:t>1B1C126</w:t>
            </w:r>
          </w:p>
        </w:tc>
      </w:tr>
      <w:tr w:rsidR="00F42732" w14:paraId="4858326F" w14:textId="77777777" w:rsidTr="00132B0D">
        <w:trPr>
          <w:trHeight w:hRule="exact" w:val="408"/>
        </w:trPr>
        <w:tc>
          <w:tcPr>
            <w:tcW w:w="3178" w:type="dxa"/>
          </w:tcPr>
          <w:p w14:paraId="50450FC5" w14:textId="2C2CAF06" w:rsidR="00F42732" w:rsidRDefault="00F42732" w:rsidP="00F42732">
            <w:pPr>
              <w:pStyle w:val="TableParagraph"/>
              <w:ind w:left="813" w:right="813"/>
            </w:pPr>
            <w:r w:rsidRPr="00FC381A">
              <w:rPr>
                <w:rFonts w:asciiTheme="minorHAnsi" w:hAnsiTheme="minorHAnsi" w:cstheme="minorHAnsi"/>
              </w:rPr>
              <w:t>VAWC0100L-TA</w:t>
            </w:r>
          </w:p>
        </w:tc>
        <w:tc>
          <w:tcPr>
            <w:tcW w:w="3178" w:type="dxa"/>
          </w:tcPr>
          <w:p w14:paraId="047ACE5D" w14:textId="7CD0EDA0" w:rsidR="00F42732" w:rsidRDefault="00F42732" w:rsidP="00F42732">
            <w:pPr>
              <w:pStyle w:val="TableParagraph"/>
              <w:ind w:right="1054"/>
            </w:pPr>
            <w:r w:rsidRPr="00F42732">
              <w:t>1B0K61</w:t>
            </w:r>
          </w:p>
        </w:tc>
      </w:tr>
      <w:bookmarkEnd w:id="0"/>
    </w:tbl>
    <w:p w14:paraId="56E635DC" w14:textId="77777777" w:rsidR="0001154B" w:rsidRDefault="0001154B">
      <w:pPr>
        <w:pStyle w:val="BodyText"/>
        <w:spacing w:before="10"/>
        <w:rPr>
          <w:b/>
          <w:sz w:val="21"/>
        </w:rPr>
      </w:pPr>
    </w:p>
    <w:p w14:paraId="58AD27F7" w14:textId="77777777" w:rsidR="0001154B" w:rsidRDefault="00C423E2">
      <w:pPr>
        <w:pStyle w:val="Heading3"/>
        <w:ind w:left="220"/>
      </w:pPr>
      <w:r>
        <w:t>Description of Problem</w:t>
      </w:r>
    </w:p>
    <w:p w14:paraId="51179001" w14:textId="30809D20" w:rsidR="00F42732" w:rsidRPr="00F42732" w:rsidRDefault="00DB4FB2" w:rsidP="00F42732">
      <w:pPr>
        <w:pStyle w:val="BodyText"/>
        <w:spacing w:before="186"/>
        <w:ind w:left="220" w:right="227"/>
        <w:jc w:val="both"/>
      </w:pPr>
      <w:r>
        <w:t xml:space="preserve">During a documentation review </w:t>
      </w:r>
      <w:r w:rsidR="00F42732" w:rsidRPr="00F42732">
        <w:t xml:space="preserve">Vygon (UK) Ltd </w:t>
      </w:r>
      <w:r>
        <w:t xml:space="preserve">have identified </w:t>
      </w:r>
      <w:r w:rsidR="00F42732" w:rsidRPr="00F42732">
        <w:t xml:space="preserve">that there </w:t>
      </w:r>
      <w:r>
        <w:t>i</w:t>
      </w:r>
      <w:r w:rsidR="00F42732" w:rsidRPr="00F42732">
        <w:t>s no Document of Conformity (DOC) for the TA version (code: VAWC0100L-TA) of the C0100L Accufus</w:t>
      </w:r>
      <w:r w:rsidR="00644910">
        <w:t>e</w:t>
      </w:r>
      <w:r w:rsidR="00F42732" w:rsidRPr="00F42732">
        <w:t>r range</w:t>
      </w:r>
      <w:r>
        <w:t xml:space="preserve"> held by the Legal Manufacturer</w:t>
      </w:r>
      <w:r w:rsidR="00F42732" w:rsidRPr="00F42732">
        <w:t>.  On further investigation with the legal manufacturer, it has been identified that code: VAWC0100L-TA is not listed on their CE certificate and does not have a Technical File.</w:t>
      </w:r>
    </w:p>
    <w:p w14:paraId="05E30FEB" w14:textId="26E50A7B" w:rsidR="0001154B" w:rsidRPr="00F42732" w:rsidRDefault="00F42732" w:rsidP="00F42732">
      <w:pPr>
        <w:pStyle w:val="BodyText"/>
        <w:spacing w:before="186"/>
        <w:ind w:left="220" w:right="227"/>
        <w:jc w:val="both"/>
      </w:pPr>
      <w:r w:rsidRPr="00F42732">
        <w:t>It has therefore been agreed with the Legal Manufacturer that the product should be recalled from the market.</w:t>
      </w:r>
    </w:p>
    <w:p w14:paraId="4007558D" w14:textId="77777777" w:rsidR="00F42732" w:rsidRDefault="00C423E2">
      <w:pPr>
        <w:pStyle w:val="Heading3"/>
        <w:spacing w:before="184" w:line="480" w:lineRule="auto"/>
        <w:ind w:left="220" w:right="4895"/>
        <w:rPr>
          <w:u w:val="single"/>
        </w:rPr>
      </w:pPr>
      <w:r>
        <w:rPr>
          <w:u w:val="single"/>
        </w:rPr>
        <w:t xml:space="preserve">Field Safety Corrective Action Instructions: </w:t>
      </w:r>
    </w:p>
    <w:p w14:paraId="72E64E09" w14:textId="20E9AFBB" w:rsidR="0001154B" w:rsidRDefault="00C423E2">
      <w:pPr>
        <w:pStyle w:val="Heading3"/>
        <w:spacing w:before="184" w:line="480" w:lineRule="auto"/>
        <w:ind w:left="220" w:right="4895"/>
      </w:pPr>
      <w:r>
        <w:rPr>
          <w:u w:val="single"/>
        </w:rPr>
        <w:t>Advice</w:t>
      </w:r>
      <w:r w:rsidR="00F42732">
        <w:rPr>
          <w:u w:val="single"/>
        </w:rPr>
        <w:t xml:space="preserve"> </w:t>
      </w:r>
      <w:r>
        <w:rPr>
          <w:u w:val="single"/>
        </w:rPr>
        <w:t>on action to be taken by Medical Staff</w:t>
      </w:r>
    </w:p>
    <w:p w14:paraId="084C9ACC" w14:textId="77777777" w:rsidR="008C3A78" w:rsidRDefault="00C423E2" w:rsidP="00773542">
      <w:pPr>
        <w:pStyle w:val="ListParagraph"/>
        <w:numPr>
          <w:ilvl w:val="0"/>
          <w:numId w:val="1"/>
        </w:numPr>
        <w:ind w:right="227"/>
        <w:jc w:val="both"/>
      </w:pPr>
      <w:r>
        <w:t xml:space="preserve">Identify and </w:t>
      </w:r>
      <w:r w:rsidRPr="00773542">
        <w:rPr>
          <w:color w:val="C00000"/>
        </w:rPr>
        <w:t>quarantine</w:t>
      </w:r>
      <w:r>
        <w:t xml:space="preserve"> any remaining stock of the affected product codes and batch/lot numbers.</w:t>
      </w:r>
    </w:p>
    <w:p w14:paraId="7DDB2A65" w14:textId="77777777" w:rsidR="008C3A78" w:rsidRDefault="008C3A78" w:rsidP="00773542">
      <w:pPr>
        <w:pStyle w:val="ListParagraph"/>
        <w:ind w:left="940" w:right="227" w:firstLine="0"/>
        <w:jc w:val="both"/>
      </w:pPr>
    </w:p>
    <w:p w14:paraId="5BF65DED" w14:textId="113F8ECC" w:rsidR="008C3A78" w:rsidRDefault="008C3A78" w:rsidP="00773542">
      <w:pPr>
        <w:pStyle w:val="ListParagraph"/>
        <w:numPr>
          <w:ilvl w:val="0"/>
          <w:numId w:val="1"/>
        </w:numPr>
        <w:tabs>
          <w:tab w:val="left" w:pos="940"/>
          <w:tab w:val="left" w:pos="941"/>
        </w:tabs>
        <w:ind w:right="227"/>
        <w:jc w:val="both"/>
      </w:pPr>
      <w:r>
        <w:t xml:space="preserve">If you do not have stock from the affected batch number, stated above, mark the according checkbox on the enclosed </w:t>
      </w:r>
      <w:r w:rsidR="00773542" w:rsidRPr="00773542">
        <w:t xml:space="preserve">FSCA Email Back Form, complete the form and send it to the following email address: </w:t>
      </w:r>
      <w:hyperlink r:id="rId11" w:history="1">
        <w:r w:rsidR="00773542" w:rsidRPr="00716008">
          <w:rPr>
            <w:rStyle w:val="Hyperlink"/>
          </w:rPr>
          <w:t>technical@vygon.co.uk</w:t>
        </w:r>
      </w:hyperlink>
      <w:r w:rsidR="00773542">
        <w:t xml:space="preserve"> </w:t>
      </w:r>
    </w:p>
    <w:p w14:paraId="78EEBD52" w14:textId="77777777" w:rsidR="00773542" w:rsidRDefault="00773542" w:rsidP="00773542">
      <w:pPr>
        <w:pStyle w:val="ListParagraph"/>
        <w:jc w:val="both"/>
      </w:pPr>
    </w:p>
    <w:p w14:paraId="012B65D8" w14:textId="29BA4459" w:rsidR="00773542" w:rsidRDefault="00773542" w:rsidP="00773542">
      <w:pPr>
        <w:tabs>
          <w:tab w:val="left" w:pos="940"/>
          <w:tab w:val="left" w:pos="941"/>
        </w:tabs>
        <w:ind w:right="227"/>
        <w:jc w:val="both"/>
      </w:pPr>
    </w:p>
    <w:p w14:paraId="69DCDFAC" w14:textId="597DC56A" w:rsidR="00773542" w:rsidRDefault="00773542" w:rsidP="00773542">
      <w:pPr>
        <w:tabs>
          <w:tab w:val="left" w:pos="940"/>
          <w:tab w:val="left" w:pos="941"/>
        </w:tabs>
        <w:ind w:right="227"/>
        <w:jc w:val="both"/>
      </w:pPr>
    </w:p>
    <w:p w14:paraId="490B5DFB" w14:textId="5421444B" w:rsidR="00773542" w:rsidRDefault="00773542" w:rsidP="00773542">
      <w:pPr>
        <w:tabs>
          <w:tab w:val="left" w:pos="940"/>
          <w:tab w:val="left" w:pos="941"/>
        </w:tabs>
        <w:ind w:right="227"/>
        <w:jc w:val="both"/>
      </w:pPr>
    </w:p>
    <w:p w14:paraId="1B45D07C" w14:textId="77777777" w:rsidR="00773542" w:rsidRDefault="00773542" w:rsidP="00773542">
      <w:pPr>
        <w:tabs>
          <w:tab w:val="left" w:pos="940"/>
          <w:tab w:val="left" w:pos="941"/>
        </w:tabs>
        <w:ind w:right="227"/>
        <w:jc w:val="both"/>
      </w:pPr>
    </w:p>
    <w:p w14:paraId="157E230B" w14:textId="77777777" w:rsidR="008C3A78" w:rsidRDefault="008C3A78" w:rsidP="00773542">
      <w:pPr>
        <w:tabs>
          <w:tab w:val="left" w:pos="940"/>
          <w:tab w:val="left" w:pos="941"/>
        </w:tabs>
        <w:ind w:right="227"/>
        <w:jc w:val="both"/>
      </w:pPr>
    </w:p>
    <w:p w14:paraId="23131D96" w14:textId="020EF1BF" w:rsidR="008C3A78" w:rsidRDefault="008C3A78" w:rsidP="00773542">
      <w:pPr>
        <w:pStyle w:val="ListParagraph"/>
        <w:numPr>
          <w:ilvl w:val="0"/>
          <w:numId w:val="1"/>
        </w:numPr>
        <w:tabs>
          <w:tab w:val="left" w:pos="940"/>
          <w:tab w:val="left" w:pos="941"/>
        </w:tabs>
        <w:ind w:right="-295"/>
        <w:jc w:val="both"/>
      </w:pPr>
      <w:r>
        <w:lastRenderedPageBreak/>
        <w:t xml:space="preserve">If you have stock from the affected batch number, stated above, mark the according checkbox on the enclosed FSCA </w:t>
      </w:r>
      <w:r w:rsidR="00773542">
        <w:t xml:space="preserve">Email </w:t>
      </w:r>
      <w:r>
        <w:t xml:space="preserve">Back Form, </w:t>
      </w:r>
      <w:r w:rsidR="00773542" w:rsidRPr="00773542">
        <w:t xml:space="preserve">provide the additional information requested and send the completed form to the following email address: </w:t>
      </w:r>
      <w:hyperlink r:id="rId12" w:history="1">
        <w:r w:rsidR="00773542" w:rsidRPr="00716008">
          <w:rPr>
            <w:rStyle w:val="Hyperlink"/>
          </w:rPr>
          <w:t>technical@vygon.co.uk</w:t>
        </w:r>
      </w:hyperlink>
      <w:r w:rsidR="00773542">
        <w:t xml:space="preserve"> </w:t>
      </w:r>
    </w:p>
    <w:p w14:paraId="2F62CD00" w14:textId="77777777" w:rsidR="008C3A78" w:rsidRDefault="008C3A78" w:rsidP="008C3A78">
      <w:pPr>
        <w:tabs>
          <w:tab w:val="left" w:pos="940"/>
          <w:tab w:val="left" w:pos="941"/>
        </w:tabs>
        <w:ind w:right="-295"/>
      </w:pPr>
    </w:p>
    <w:p w14:paraId="7C5F33BE" w14:textId="109983C0" w:rsidR="008C3A78" w:rsidRDefault="008C3A78" w:rsidP="008C3A78">
      <w:pPr>
        <w:pStyle w:val="ListParagraph"/>
        <w:numPr>
          <w:ilvl w:val="0"/>
          <w:numId w:val="1"/>
        </w:numPr>
        <w:tabs>
          <w:tab w:val="left" w:pos="940"/>
          <w:tab w:val="left" w:pos="941"/>
        </w:tabs>
        <w:ind w:right="-295"/>
        <w:jc w:val="left"/>
      </w:pPr>
      <w:r>
        <w:t xml:space="preserve">On receipt of the completed FSCA </w:t>
      </w:r>
      <w:r w:rsidR="00773542">
        <w:t>Email</w:t>
      </w:r>
      <w:r>
        <w:t xml:space="preserve"> Back Form, a Vygon (UK) Ltd. representative will contact you to arrange return of the affected stock and</w:t>
      </w:r>
      <w:r w:rsidRPr="008C3A78">
        <w:rPr>
          <w:spacing w:val="-16"/>
        </w:rPr>
        <w:t xml:space="preserve"> </w:t>
      </w:r>
      <w:r>
        <w:t>replacements.</w:t>
      </w:r>
    </w:p>
    <w:p w14:paraId="6B50E972" w14:textId="77777777" w:rsidR="008C3A78" w:rsidRDefault="008C3A78" w:rsidP="008C3A78">
      <w:pPr>
        <w:tabs>
          <w:tab w:val="left" w:pos="940"/>
          <w:tab w:val="left" w:pos="941"/>
        </w:tabs>
        <w:ind w:right="-295"/>
      </w:pPr>
    </w:p>
    <w:p w14:paraId="1A18AA23" w14:textId="3919E122" w:rsidR="008C3A78" w:rsidRPr="008C3A78" w:rsidRDefault="008C3A78" w:rsidP="008C3A78">
      <w:pPr>
        <w:pStyle w:val="ListParagraph"/>
        <w:numPr>
          <w:ilvl w:val="0"/>
          <w:numId w:val="1"/>
        </w:numPr>
        <w:tabs>
          <w:tab w:val="left" w:pos="940"/>
          <w:tab w:val="left" w:pos="941"/>
        </w:tabs>
        <w:ind w:right="-295"/>
        <w:jc w:val="left"/>
      </w:pPr>
      <w:r w:rsidRPr="00773542">
        <w:t xml:space="preserve">Please complete these actions by </w:t>
      </w:r>
      <w:r w:rsidR="007D24F0">
        <w:rPr>
          <w:color w:val="FF0000"/>
        </w:rPr>
        <w:t>31</w:t>
      </w:r>
      <w:r w:rsidR="007D24F0" w:rsidRPr="007D24F0">
        <w:rPr>
          <w:color w:val="FF0000"/>
          <w:vertAlign w:val="superscript"/>
        </w:rPr>
        <w:t>st</w:t>
      </w:r>
      <w:r w:rsidR="007D24F0">
        <w:rPr>
          <w:color w:val="FF0000"/>
        </w:rPr>
        <w:t xml:space="preserve"> May 2022</w:t>
      </w:r>
      <w:r w:rsidRPr="008C3A78">
        <w:rPr>
          <w:color w:val="FF0000"/>
        </w:rPr>
        <w:t>.</w:t>
      </w:r>
    </w:p>
    <w:p w14:paraId="3F43AD99" w14:textId="77777777" w:rsidR="008C3A78" w:rsidRDefault="008C3A78" w:rsidP="008C3A78">
      <w:pPr>
        <w:tabs>
          <w:tab w:val="left" w:pos="940"/>
          <w:tab w:val="left" w:pos="941"/>
        </w:tabs>
        <w:ind w:left="9073" w:right="227"/>
      </w:pPr>
    </w:p>
    <w:p w14:paraId="226798DB" w14:textId="77777777" w:rsidR="008C3A78" w:rsidRDefault="008C3A78" w:rsidP="008C3A78">
      <w:pPr>
        <w:tabs>
          <w:tab w:val="left" w:pos="940"/>
          <w:tab w:val="left" w:pos="941"/>
        </w:tabs>
        <w:ind w:right="227"/>
      </w:pPr>
    </w:p>
    <w:p w14:paraId="7B5FCDF7" w14:textId="77777777" w:rsidR="008C3A78" w:rsidRDefault="008C3A78" w:rsidP="008C3A78">
      <w:pPr>
        <w:tabs>
          <w:tab w:val="left" w:pos="940"/>
          <w:tab w:val="left" w:pos="941"/>
        </w:tabs>
        <w:ind w:right="227"/>
      </w:pPr>
    </w:p>
    <w:p w14:paraId="256D76B7" w14:textId="77777777" w:rsidR="008C3A78" w:rsidRDefault="00E7411D" w:rsidP="008C3A78">
      <w:pPr>
        <w:tabs>
          <w:tab w:val="left" w:pos="940"/>
          <w:tab w:val="left" w:pos="941"/>
        </w:tabs>
        <w:ind w:right="227"/>
      </w:pPr>
      <w:r>
        <w:rPr>
          <w:noProof/>
        </w:rPr>
        <w:drawing>
          <wp:anchor distT="0" distB="0" distL="0" distR="0" simplePos="0" relativeHeight="503302456" behindDoc="1" locked="0" layoutInCell="1" allowOverlap="1" wp14:anchorId="7F8688C0" wp14:editId="67393B96">
            <wp:simplePos x="0" y="0"/>
            <wp:positionH relativeFrom="page">
              <wp:posOffset>223520</wp:posOffset>
            </wp:positionH>
            <wp:positionV relativeFrom="page">
              <wp:posOffset>10081260</wp:posOffset>
            </wp:positionV>
            <wp:extent cx="7114540" cy="657225"/>
            <wp:effectExtent l="0" t="0" r="0" b="9525"/>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14540" cy="657225"/>
                    </a:xfrm>
                    <a:prstGeom prst="rect">
                      <a:avLst/>
                    </a:prstGeom>
                  </pic:spPr>
                </pic:pic>
              </a:graphicData>
            </a:graphic>
          </wp:anchor>
        </w:drawing>
      </w:r>
    </w:p>
    <w:p w14:paraId="7370193A" w14:textId="77777777" w:rsidR="008C3A78" w:rsidRDefault="008C3A78" w:rsidP="008C3A78">
      <w:pPr>
        <w:tabs>
          <w:tab w:val="left" w:pos="940"/>
          <w:tab w:val="left" w:pos="941"/>
        </w:tabs>
        <w:ind w:right="227"/>
        <w:sectPr w:rsidR="008C3A78">
          <w:type w:val="continuous"/>
          <w:pgSz w:w="11910" w:h="16840"/>
          <w:pgMar w:top="1580" w:right="920" w:bottom="280" w:left="1220" w:header="720" w:footer="720" w:gutter="0"/>
          <w:cols w:space="720"/>
        </w:sectPr>
      </w:pPr>
    </w:p>
    <w:p w14:paraId="2E84C29A" w14:textId="77777777" w:rsidR="0001154B" w:rsidRDefault="00C423E2">
      <w:pPr>
        <w:pStyle w:val="Heading3"/>
        <w:spacing w:before="1"/>
        <w:jc w:val="both"/>
      </w:pPr>
      <w:r>
        <w:rPr>
          <w:u w:val="single"/>
        </w:rPr>
        <w:lastRenderedPageBreak/>
        <w:t>Instruction for Distributors of affected batch numbers</w:t>
      </w:r>
    </w:p>
    <w:p w14:paraId="362A6397" w14:textId="77777777" w:rsidR="0001154B" w:rsidRDefault="0001154B">
      <w:pPr>
        <w:pStyle w:val="BodyText"/>
        <w:spacing w:before="1"/>
        <w:rPr>
          <w:b/>
        </w:rPr>
      </w:pPr>
    </w:p>
    <w:p w14:paraId="3232E08D" w14:textId="7F67D232" w:rsidR="00773542" w:rsidRDefault="00773542" w:rsidP="00773542">
      <w:pPr>
        <w:pStyle w:val="BodyText"/>
        <w:ind w:left="1060" w:right="1047"/>
        <w:jc w:val="both"/>
      </w:pPr>
      <w:r>
        <w:t xml:space="preserve">Please identify and quarantine any remaining stock of the affected product codes and batch/lot numbers in your warehouse(s), complete the FSCA Email Back Form and send the completed form to </w:t>
      </w:r>
      <w:hyperlink r:id="rId13" w:history="1">
        <w:r w:rsidRPr="00716008">
          <w:rPr>
            <w:rStyle w:val="Hyperlink"/>
          </w:rPr>
          <w:t>technical@vygon.co.uk</w:t>
        </w:r>
      </w:hyperlink>
      <w:r>
        <w:t>.  On receipt of the completed FSCA Email Back Form, a Vygon (UK) Ltd. representative will contact you to arrange return of the affected stock and replacements.</w:t>
      </w:r>
    </w:p>
    <w:p w14:paraId="64DD3D77" w14:textId="77777777" w:rsidR="00773542" w:rsidRDefault="00773542" w:rsidP="00773542">
      <w:pPr>
        <w:pStyle w:val="BodyText"/>
        <w:ind w:left="1060" w:right="1047"/>
        <w:jc w:val="both"/>
      </w:pPr>
    </w:p>
    <w:p w14:paraId="133B62F0" w14:textId="0E2679A1" w:rsidR="0001154B" w:rsidRDefault="00773542" w:rsidP="00773542">
      <w:pPr>
        <w:pStyle w:val="BodyText"/>
        <w:ind w:left="1060" w:right="1047"/>
        <w:jc w:val="both"/>
      </w:pPr>
      <w:r>
        <w:t>As a distributor, please provide this Field Safety Corrective Action (FSCA) to all your customers who have received stock of the affected product codes and batch numbers, as stated above. Please send your customers the following documents:</w:t>
      </w:r>
    </w:p>
    <w:p w14:paraId="684F44D0" w14:textId="77777777" w:rsidR="0001154B" w:rsidRDefault="0001154B">
      <w:pPr>
        <w:pStyle w:val="BodyText"/>
      </w:pPr>
    </w:p>
    <w:p w14:paraId="440FBF2C" w14:textId="77777777" w:rsidR="0001154B" w:rsidRDefault="00C423E2">
      <w:pPr>
        <w:pStyle w:val="ListParagraph"/>
        <w:numPr>
          <w:ilvl w:val="0"/>
          <w:numId w:val="2"/>
        </w:numPr>
        <w:tabs>
          <w:tab w:val="left" w:pos="1780"/>
          <w:tab w:val="left" w:pos="1781"/>
        </w:tabs>
        <w:spacing w:before="1" w:line="272" w:lineRule="exact"/>
      </w:pPr>
      <w:r>
        <w:t>A copy of this Field Safety Corrective</w:t>
      </w:r>
      <w:r>
        <w:rPr>
          <w:spacing w:val="-15"/>
        </w:rPr>
        <w:t xml:space="preserve"> </w:t>
      </w:r>
      <w:r>
        <w:t>Action</w:t>
      </w:r>
    </w:p>
    <w:p w14:paraId="2B25CC22" w14:textId="5F0928F0" w:rsidR="0001154B" w:rsidRDefault="00C423E2">
      <w:pPr>
        <w:pStyle w:val="ListParagraph"/>
        <w:numPr>
          <w:ilvl w:val="0"/>
          <w:numId w:val="2"/>
        </w:numPr>
        <w:tabs>
          <w:tab w:val="left" w:pos="1780"/>
          <w:tab w:val="left" w:pos="1781"/>
        </w:tabs>
        <w:spacing w:line="272" w:lineRule="exact"/>
      </w:pPr>
      <w:r>
        <w:t xml:space="preserve">A copy of the FSCA </w:t>
      </w:r>
      <w:r w:rsidR="00773542">
        <w:t>Email</w:t>
      </w:r>
      <w:r>
        <w:t xml:space="preserve"> Back</w:t>
      </w:r>
      <w:r>
        <w:rPr>
          <w:spacing w:val="-11"/>
        </w:rPr>
        <w:t xml:space="preserve"> </w:t>
      </w:r>
      <w:r>
        <w:t>Form</w:t>
      </w:r>
    </w:p>
    <w:p w14:paraId="64150353" w14:textId="77777777" w:rsidR="0001154B" w:rsidRDefault="0001154B">
      <w:pPr>
        <w:pStyle w:val="BodyText"/>
      </w:pPr>
    </w:p>
    <w:p w14:paraId="152D723A" w14:textId="71B1B073" w:rsidR="0001154B" w:rsidRDefault="00C423E2">
      <w:pPr>
        <w:pStyle w:val="BodyText"/>
        <w:spacing w:before="1"/>
        <w:ind w:left="1060"/>
        <w:jc w:val="both"/>
      </w:pPr>
      <w:r>
        <w:t xml:space="preserve">The FSCA </w:t>
      </w:r>
      <w:r w:rsidR="00773542">
        <w:t>Email</w:t>
      </w:r>
      <w:r>
        <w:t xml:space="preserve"> Back Form should be completed by your customer and returned to you.</w:t>
      </w:r>
    </w:p>
    <w:p w14:paraId="0B83E434" w14:textId="77777777" w:rsidR="0001154B" w:rsidRDefault="0001154B">
      <w:pPr>
        <w:pStyle w:val="BodyText"/>
        <w:spacing w:before="10"/>
        <w:rPr>
          <w:sz w:val="21"/>
        </w:rPr>
      </w:pPr>
    </w:p>
    <w:p w14:paraId="4748DC9B" w14:textId="77777777" w:rsidR="00773542" w:rsidRDefault="00773542" w:rsidP="00773542">
      <w:pPr>
        <w:pStyle w:val="BodyText"/>
        <w:ind w:left="1060" w:right="1045"/>
        <w:jc w:val="both"/>
      </w:pPr>
      <w:r>
        <w:t xml:space="preserve">As a distributor you are required to confirm to Vygon (UK) Ltd that you have completed the instructed activity for </w:t>
      </w:r>
      <w:proofErr w:type="gramStart"/>
      <w:r>
        <w:t>all of</w:t>
      </w:r>
      <w:proofErr w:type="gramEnd"/>
      <w:r>
        <w:t xml:space="preserve"> your customers affected by this Field Safety Corrective Action. Please provide confirmation via email to </w:t>
      </w:r>
      <w:hyperlink r:id="rId14" w:history="1">
        <w:r w:rsidRPr="00462784">
          <w:rPr>
            <w:rStyle w:val="Hyperlink"/>
          </w:rPr>
          <w:t>technical@vygon.co.uk</w:t>
        </w:r>
      </w:hyperlink>
      <w:r>
        <w:t xml:space="preserve">.  </w:t>
      </w:r>
    </w:p>
    <w:p w14:paraId="03C09F34" w14:textId="77777777" w:rsidR="0001154B" w:rsidRDefault="0001154B">
      <w:pPr>
        <w:pStyle w:val="BodyText"/>
      </w:pPr>
    </w:p>
    <w:p w14:paraId="672F89D1" w14:textId="6C14C507" w:rsidR="0001154B" w:rsidRDefault="00C423E2">
      <w:pPr>
        <w:pStyle w:val="BodyText"/>
        <w:ind w:left="1060"/>
        <w:jc w:val="both"/>
      </w:pPr>
      <w:r>
        <w:rPr>
          <w:color w:val="FF0000"/>
        </w:rPr>
        <w:t xml:space="preserve">Please complete these actions by </w:t>
      </w:r>
      <w:r w:rsidR="007D24F0">
        <w:rPr>
          <w:color w:val="FF0000"/>
        </w:rPr>
        <w:t>31</w:t>
      </w:r>
      <w:r w:rsidR="007D24F0" w:rsidRPr="007D24F0">
        <w:rPr>
          <w:color w:val="FF0000"/>
          <w:vertAlign w:val="superscript"/>
        </w:rPr>
        <w:t>st</w:t>
      </w:r>
      <w:r w:rsidR="007D24F0">
        <w:rPr>
          <w:color w:val="FF0000"/>
        </w:rPr>
        <w:t xml:space="preserve"> May 2022</w:t>
      </w:r>
      <w:r>
        <w:rPr>
          <w:color w:val="FF0000"/>
        </w:rPr>
        <w:t>.</w:t>
      </w:r>
    </w:p>
    <w:p w14:paraId="25C6F5C9" w14:textId="77777777" w:rsidR="0001154B" w:rsidRDefault="0001154B">
      <w:pPr>
        <w:pStyle w:val="BodyText"/>
      </w:pPr>
    </w:p>
    <w:p w14:paraId="5CCFF835" w14:textId="77777777" w:rsidR="0001154B" w:rsidRDefault="00C423E2">
      <w:pPr>
        <w:pStyle w:val="Heading3"/>
        <w:jc w:val="both"/>
      </w:pPr>
      <w:r>
        <w:rPr>
          <w:u w:val="single"/>
        </w:rPr>
        <w:t>Vygon (UK) Ltd</w:t>
      </w:r>
    </w:p>
    <w:p w14:paraId="31720171" w14:textId="77777777" w:rsidR="0001154B" w:rsidRDefault="0001154B">
      <w:pPr>
        <w:pStyle w:val="BodyText"/>
        <w:spacing w:before="10"/>
        <w:rPr>
          <w:b/>
          <w:sz w:val="21"/>
        </w:rPr>
      </w:pPr>
    </w:p>
    <w:p w14:paraId="7DAE0D03" w14:textId="77777777" w:rsidR="0001154B" w:rsidRDefault="00C423E2">
      <w:pPr>
        <w:pStyle w:val="BodyText"/>
        <w:ind w:left="1060" w:right="1045"/>
        <w:jc w:val="both"/>
      </w:pPr>
      <w:r>
        <w:t>Vygon (UK) Ltd has informed all customers, employees of Vygon (UK) Ltd and distributors of this Field Safety Corrective Action.</w:t>
      </w:r>
    </w:p>
    <w:p w14:paraId="19361870" w14:textId="77777777" w:rsidR="0001154B" w:rsidRDefault="0001154B">
      <w:pPr>
        <w:jc w:val="both"/>
        <w:sectPr w:rsidR="0001154B">
          <w:footerReference w:type="default" r:id="rId15"/>
          <w:pgSz w:w="11910" w:h="16840"/>
          <w:pgMar w:top="1580" w:right="100" w:bottom="2040" w:left="380" w:header="0" w:footer="1855" w:gutter="0"/>
          <w:cols w:space="720"/>
        </w:sectPr>
      </w:pPr>
    </w:p>
    <w:p w14:paraId="4B544D57" w14:textId="77777777" w:rsidR="0001154B" w:rsidRDefault="00C423E2">
      <w:pPr>
        <w:pStyle w:val="Heading3"/>
        <w:spacing w:before="101"/>
      </w:pPr>
      <w:r>
        <w:rPr>
          <w:u w:val="single"/>
        </w:rPr>
        <w:lastRenderedPageBreak/>
        <w:t>Transmission of this Field Safety Corrective Action</w:t>
      </w:r>
    </w:p>
    <w:p w14:paraId="7C27D579" w14:textId="77777777" w:rsidR="0001154B" w:rsidRDefault="00C423E2">
      <w:pPr>
        <w:pStyle w:val="BodyText"/>
        <w:spacing w:before="183"/>
        <w:ind w:left="1060" w:right="1043"/>
      </w:pPr>
      <w:r>
        <w:t>This notice needs to be passed on to all recipients/users of this product within your organisation</w:t>
      </w:r>
      <w:proofErr w:type="gramStart"/>
      <w:r>
        <w:t>, in particular, the</w:t>
      </w:r>
      <w:proofErr w:type="gramEnd"/>
      <w:r>
        <w:t xml:space="preserve"> following:</w:t>
      </w:r>
    </w:p>
    <w:p w14:paraId="1F357F1E" w14:textId="77777777" w:rsidR="0001154B" w:rsidRDefault="00C423E2">
      <w:pPr>
        <w:pStyle w:val="ListParagraph"/>
        <w:numPr>
          <w:ilvl w:val="0"/>
          <w:numId w:val="2"/>
        </w:numPr>
        <w:tabs>
          <w:tab w:val="left" w:pos="1780"/>
          <w:tab w:val="left" w:pos="1781"/>
        </w:tabs>
        <w:spacing w:before="186" w:line="272" w:lineRule="exact"/>
      </w:pPr>
      <w:r>
        <w:rPr>
          <w:b/>
          <w:u w:val="single"/>
        </w:rPr>
        <w:t>All</w:t>
      </w:r>
      <w:r>
        <w:rPr>
          <w:b/>
          <w:spacing w:val="-5"/>
          <w:u w:val="single"/>
        </w:rPr>
        <w:t xml:space="preserve"> </w:t>
      </w:r>
      <w:r>
        <w:t>departments/wards</w:t>
      </w:r>
    </w:p>
    <w:p w14:paraId="60813414" w14:textId="3F0CDDBE" w:rsidR="00773542" w:rsidRDefault="00773542">
      <w:pPr>
        <w:pStyle w:val="ListParagraph"/>
        <w:numPr>
          <w:ilvl w:val="0"/>
          <w:numId w:val="2"/>
        </w:numPr>
        <w:tabs>
          <w:tab w:val="left" w:pos="1780"/>
          <w:tab w:val="left" w:pos="1781"/>
        </w:tabs>
        <w:spacing w:line="272" w:lineRule="exact"/>
      </w:pPr>
      <w:r>
        <w:t>Pharmacies</w:t>
      </w:r>
    </w:p>
    <w:p w14:paraId="625A54A0" w14:textId="62C2A6AD" w:rsidR="0001154B" w:rsidRDefault="00C423E2">
      <w:pPr>
        <w:pStyle w:val="ListParagraph"/>
        <w:numPr>
          <w:ilvl w:val="0"/>
          <w:numId w:val="2"/>
        </w:numPr>
        <w:tabs>
          <w:tab w:val="left" w:pos="1780"/>
          <w:tab w:val="left" w:pos="1781"/>
        </w:tabs>
        <w:spacing w:line="272" w:lineRule="exact"/>
      </w:pPr>
      <w:r>
        <w:t>MHRA Liaison</w:t>
      </w:r>
      <w:r>
        <w:rPr>
          <w:spacing w:val="-6"/>
        </w:rPr>
        <w:t xml:space="preserve"> </w:t>
      </w:r>
      <w:r>
        <w:t>Officer</w:t>
      </w:r>
    </w:p>
    <w:p w14:paraId="3E6D56D7" w14:textId="77777777" w:rsidR="0001154B" w:rsidRDefault="00C423E2">
      <w:pPr>
        <w:pStyle w:val="ListParagraph"/>
        <w:numPr>
          <w:ilvl w:val="0"/>
          <w:numId w:val="2"/>
        </w:numPr>
        <w:tabs>
          <w:tab w:val="left" w:pos="1780"/>
          <w:tab w:val="left" w:pos="1781"/>
        </w:tabs>
        <w:spacing w:before="1" w:line="272" w:lineRule="exact"/>
      </w:pPr>
      <w:r>
        <w:t>Risk</w:t>
      </w:r>
      <w:r>
        <w:rPr>
          <w:spacing w:val="-4"/>
        </w:rPr>
        <w:t xml:space="preserve"> </w:t>
      </w:r>
      <w:r>
        <w:t>Managers</w:t>
      </w:r>
    </w:p>
    <w:p w14:paraId="03A95259" w14:textId="77777777" w:rsidR="0001154B" w:rsidRDefault="00C423E2">
      <w:pPr>
        <w:pStyle w:val="ListParagraph"/>
        <w:numPr>
          <w:ilvl w:val="0"/>
          <w:numId w:val="2"/>
        </w:numPr>
        <w:tabs>
          <w:tab w:val="left" w:pos="1780"/>
          <w:tab w:val="left" w:pos="1781"/>
        </w:tabs>
        <w:spacing w:line="271" w:lineRule="exact"/>
      </w:pPr>
      <w:r>
        <w:t>Medical Device Safety</w:t>
      </w:r>
      <w:r>
        <w:rPr>
          <w:spacing w:val="-9"/>
        </w:rPr>
        <w:t xml:space="preserve"> </w:t>
      </w:r>
      <w:r>
        <w:t>Officer</w:t>
      </w:r>
    </w:p>
    <w:p w14:paraId="11C8C473" w14:textId="77777777" w:rsidR="0001154B" w:rsidRDefault="00C423E2">
      <w:pPr>
        <w:pStyle w:val="ListParagraph"/>
        <w:numPr>
          <w:ilvl w:val="0"/>
          <w:numId w:val="2"/>
        </w:numPr>
        <w:tabs>
          <w:tab w:val="left" w:pos="1780"/>
          <w:tab w:val="left" w:pos="1781"/>
        </w:tabs>
        <w:spacing w:line="271" w:lineRule="exact"/>
      </w:pPr>
      <w:r>
        <w:t>Medical</w:t>
      </w:r>
      <w:r>
        <w:rPr>
          <w:spacing w:val="-2"/>
        </w:rPr>
        <w:t xml:space="preserve"> </w:t>
      </w:r>
      <w:r>
        <w:t>Directors</w:t>
      </w:r>
    </w:p>
    <w:p w14:paraId="5E253862" w14:textId="77777777" w:rsidR="0001154B" w:rsidRDefault="00C423E2">
      <w:pPr>
        <w:pStyle w:val="ListParagraph"/>
        <w:numPr>
          <w:ilvl w:val="0"/>
          <w:numId w:val="2"/>
        </w:numPr>
        <w:tabs>
          <w:tab w:val="left" w:pos="1780"/>
          <w:tab w:val="left" w:pos="1781"/>
        </w:tabs>
        <w:spacing w:line="272" w:lineRule="exact"/>
      </w:pPr>
      <w:r>
        <w:t>Nursing</w:t>
      </w:r>
      <w:r>
        <w:rPr>
          <w:spacing w:val="-3"/>
        </w:rPr>
        <w:t xml:space="preserve"> </w:t>
      </w:r>
      <w:r>
        <w:t>Directors</w:t>
      </w:r>
    </w:p>
    <w:p w14:paraId="54F0E1D0" w14:textId="77777777" w:rsidR="0001154B" w:rsidRDefault="00C423E2">
      <w:pPr>
        <w:pStyle w:val="ListParagraph"/>
        <w:numPr>
          <w:ilvl w:val="0"/>
          <w:numId w:val="2"/>
        </w:numPr>
        <w:tabs>
          <w:tab w:val="left" w:pos="1780"/>
          <w:tab w:val="left" w:pos="1781"/>
        </w:tabs>
        <w:spacing w:before="2"/>
      </w:pPr>
      <w:r>
        <w:t>Procurement</w:t>
      </w:r>
    </w:p>
    <w:p w14:paraId="3813DD14" w14:textId="77777777" w:rsidR="0001154B" w:rsidRDefault="0001154B">
      <w:pPr>
        <w:pStyle w:val="BodyText"/>
        <w:spacing w:before="9"/>
        <w:rPr>
          <w:sz w:val="21"/>
        </w:rPr>
      </w:pPr>
    </w:p>
    <w:p w14:paraId="6D150D0C" w14:textId="77777777" w:rsidR="0001154B" w:rsidRDefault="00C423E2">
      <w:pPr>
        <w:pStyle w:val="BodyText"/>
        <w:spacing w:before="1"/>
        <w:ind w:left="1060" w:right="1043"/>
      </w:pPr>
      <w:r>
        <w:t xml:space="preserve">Please consider end users, clinicians, risk managers, supply chain/distribution </w:t>
      </w:r>
      <w:r w:rsidR="00377161">
        <w:t>centers</w:t>
      </w:r>
      <w:r>
        <w:t xml:space="preserve"> etc. in the circulation of this FSCA.</w:t>
      </w:r>
    </w:p>
    <w:p w14:paraId="5BA27BD2" w14:textId="77777777" w:rsidR="0001154B" w:rsidRDefault="0001154B">
      <w:pPr>
        <w:pStyle w:val="BodyText"/>
        <w:spacing w:before="10"/>
        <w:rPr>
          <w:sz w:val="21"/>
        </w:rPr>
      </w:pPr>
    </w:p>
    <w:p w14:paraId="037507E0" w14:textId="77777777" w:rsidR="0001154B" w:rsidRDefault="00C423E2">
      <w:pPr>
        <w:pStyle w:val="BodyText"/>
        <w:ind w:left="1060" w:right="1043"/>
      </w:pPr>
      <w:r>
        <w:t>Please maintain awareness of this FSCA and resulting action for an appropriate period to ensure effectiveness of the corrective action.</w:t>
      </w:r>
    </w:p>
    <w:p w14:paraId="3BBBD505" w14:textId="77777777" w:rsidR="0001154B" w:rsidRDefault="0001154B">
      <w:pPr>
        <w:pStyle w:val="BodyText"/>
        <w:spacing w:before="10"/>
        <w:rPr>
          <w:sz w:val="21"/>
        </w:rPr>
      </w:pPr>
    </w:p>
    <w:p w14:paraId="2FE806F2" w14:textId="77777777" w:rsidR="0001154B" w:rsidRDefault="00C423E2">
      <w:pPr>
        <w:pStyle w:val="Heading3"/>
      </w:pPr>
      <w:r>
        <w:rPr>
          <w:u w:val="single"/>
        </w:rPr>
        <w:t>Contact Person</w:t>
      </w:r>
    </w:p>
    <w:p w14:paraId="735F3B7E" w14:textId="77777777" w:rsidR="0001154B" w:rsidRDefault="0001154B">
      <w:pPr>
        <w:pStyle w:val="BodyText"/>
        <w:rPr>
          <w:b/>
        </w:rPr>
      </w:pPr>
    </w:p>
    <w:p w14:paraId="277A38DA" w14:textId="19B32D2F" w:rsidR="0001154B" w:rsidRPr="00773542" w:rsidRDefault="00773542">
      <w:pPr>
        <w:pStyle w:val="BodyText"/>
        <w:spacing w:line="255" w:lineRule="exact"/>
        <w:ind w:left="1060"/>
      </w:pPr>
      <w:r w:rsidRPr="00773542">
        <w:t>Kate O’Connell</w:t>
      </w:r>
    </w:p>
    <w:p w14:paraId="16E3C236" w14:textId="77777777" w:rsidR="0001154B" w:rsidRDefault="00C423E2" w:rsidP="00847653">
      <w:pPr>
        <w:pStyle w:val="BodyText"/>
        <w:ind w:left="1060" w:right="7319"/>
      </w:pPr>
      <w:r>
        <w:t xml:space="preserve">Technical Support </w:t>
      </w:r>
      <w:r w:rsidR="00847653">
        <w:t>Department</w:t>
      </w:r>
      <w:r>
        <w:t xml:space="preserve"> Vygon (UK) Ltd</w:t>
      </w:r>
    </w:p>
    <w:p w14:paraId="3A9E623E" w14:textId="77777777" w:rsidR="0001154B" w:rsidRDefault="00C423E2">
      <w:pPr>
        <w:pStyle w:val="BodyText"/>
        <w:spacing w:before="2"/>
        <w:ind w:left="1060" w:right="7849"/>
      </w:pPr>
      <w:r>
        <w:t>The Pierre Simonet Building V Park, Gateway North Latham Road</w:t>
      </w:r>
    </w:p>
    <w:p w14:paraId="692BA915" w14:textId="77777777" w:rsidR="0001154B" w:rsidRDefault="00C423E2">
      <w:pPr>
        <w:pStyle w:val="BodyText"/>
        <w:spacing w:before="1" w:line="255" w:lineRule="exact"/>
        <w:ind w:left="1060"/>
      </w:pPr>
      <w:r>
        <w:t>Swindon</w:t>
      </w:r>
    </w:p>
    <w:p w14:paraId="4B026C2F" w14:textId="77777777" w:rsidR="008D3764" w:rsidRDefault="00377161">
      <w:pPr>
        <w:pStyle w:val="BodyText"/>
        <w:spacing w:line="255" w:lineRule="exact"/>
        <w:ind w:left="1060"/>
      </w:pPr>
      <w:r>
        <w:t xml:space="preserve">Wiltshire </w:t>
      </w:r>
    </w:p>
    <w:p w14:paraId="36FD33F2" w14:textId="77777777" w:rsidR="0001154B" w:rsidRDefault="00377161">
      <w:pPr>
        <w:pStyle w:val="BodyText"/>
        <w:spacing w:line="255" w:lineRule="exact"/>
        <w:ind w:left="1060"/>
      </w:pPr>
      <w:r>
        <w:t>SN</w:t>
      </w:r>
      <w:r w:rsidR="00C423E2">
        <w:t>25 4DL</w:t>
      </w:r>
    </w:p>
    <w:p w14:paraId="2ABEA1D5" w14:textId="77777777" w:rsidR="0001154B" w:rsidRDefault="0001154B">
      <w:pPr>
        <w:pStyle w:val="BodyText"/>
        <w:spacing w:before="10"/>
        <w:rPr>
          <w:sz w:val="21"/>
        </w:rPr>
      </w:pPr>
    </w:p>
    <w:p w14:paraId="6E5336D4" w14:textId="77777777" w:rsidR="0001154B" w:rsidRDefault="00C423E2">
      <w:pPr>
        <w:pStyle w:val="BodyText"/>
        <w:ind w:left="1060"/>
      </w:pPr>
      <w:r>
        <w:t>Telephone: 01793 748800</w:t>
      </w:r>
    </w:p>
    <w:p w14:paraId="096B43AD" w14:textId="77777777" w:rsidR="0001154B" w:rsidRDefault="00C423E2">
      <w:pPr>
        <w:pStyle w:val="BodyText"/>
        <w:spacing w:before="1"/>
        <w:ind w:left="1060"/>
      </w:pPr>
      <w:r>
        <w:t xml:space="preserve">Email: </w:t>
      </w:r>
      <w:hyperlink r:id="rId16" w:history="1">
        <w:r w:rsidR="003F1052" w:rsidRPr="00CF1922">
          <w:rPr>
            <w:rStyle w:val="Hyperlink"/>
          </w:rPr>
          <w:t>technical@vygon.co.uk</w:t>
        </w:r>
      </w:hyperlink>
    </w:p>
    <w:p w14:paraId="7310039C" w14:textId="77777777" w:rsidR="0001154B" w:rsidRDefault="0001154B">
      <w:pPr>
        <w:pStyle w:val="BodyText"/>
        <w:spacing w:before="10"/>
        <w:rPr>
          <w:sz w:val="21"/>
        </w:rPr>
      </w:pPr>
    </w:p>
    <w:p w14:paraId="4867679D" w14:textId="77777777" w:rsidR="0001154B" w:rsidRDefault="00377161">
      <w:pPr>
        <w:pStyle w:val="BodyText"/>
        <w:tabs>
          <w:tab w:val="left" w:pos="8366"/>
        </w:tabs>
        <w:ind w:left="1060" w:right="1043"/>
      </w:pPr>
      <w:r>
        <w:t xml:space="preserve">Vygon (UK) </w:t>
      </w:r>
      <w:r w:rsidR="008D3764">
        <w:t>Ltd apologise for</w:t>
      </w:r>
      <w:r w:rsidR="00C423E2">
        <w:t xml:space="preserve"> any inconvenience this FSCA may cause.</w:t>
      </w:r>
      <w:r w:rsidR="00776623">
        <w:t xml:space="preserve"> </w:t>
      </w:r>
      <w:r w:rsidR="00C423E2">
        <w:t>This FSCA has been communicated to the</w:t>
      </w:r>
      <w:r w:rsidR="00C423E2">
        <w:rPr>
          <w:spacing w:val="-7"/>
        </w:rPr>
        <w:t xml:space="preserve"> </w:t>
      </w:r>
      <w:r w:rsidR="00C423E2">
        <w:t>MHRA.</w:t>
      </w:r>
    </w:p>
    <w:p w14:paraId="41FEDA43" w14:textId="77777777" w:rsidR="00847653" w:rsidRDefault="00847653">
      <w:pPr>
        <w:pStyle w:val="BodyText"/>
        <w:tabs>
          <w:tab w:val="left" w:pos="8366"/>
        </w:tabs>
        <w:ind w:left="1060" w:right="1043"/>
      </w:pPr>
    </w:p>
    <w:p w14:paraId="69080937" w14:textId="77777777" w:rsidR="00847653" w:rsidRDefault="00847653">
      <w:pPr>
        <w:pStyle w:val="BodyText"/>
        <w:tabs>
          <w:tab w:val="left" w:pos="8366"/>
        </w:tabs>
        <w:ind w:left="1060" w:right="1043"/>
      </w:pPr>
    </w:p>
    <w:p w14:paraId="324A5DE8" w14:textId="490148AE" w:rsidR="00847653" w:rsidRDefault="00773542">
      <w:pPr>
        <w:pStyle w:val="BodyText"/>
        <w:tabs>
          <w:tab w:val="left" w:pos="8366"/>
        </w:tabs>
        <w:ind w:left="1060" w:right="1043"/>
        <w:rPr>
          <w:i/>
          <w:iCs/>
          <w:color w:val="FF0000"/>
        </w:rPr>
      </w:pPr>
      <w:r>
        <w:rPr>
          <w:noProof/>
          <w:lang w:eastAsia="en-GB"/>
        </w:rPr>
        <w:drawing>
          <wp:inline distT="0" distB="0" distL="0" distR="0" wp14:anchorId="514E253C" wp14:editId="3DF74976">
            <wp:extent cx="1809750" cy="514350"/>
            <wp:effectExtent l="0" t="0" r="0" b="0"/>
            <wp:docPr id="9" name="Picture 9"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pic:spPr>
                </pic:pic>
              </a:graphicData>
            </a:graphic>
          </wp:inline>
        </w:drawing>
      </w:r>
    </w:p>
    <w:p w14:paraId="6A01676B" w14:textId="77777777" w:rsidR="00847653" w:rsidRDefault="00847653">
      <w:pPr>
        <w:pStyle w:val="BodyText"/>
        <w:tabs>
          <w:tab w:val="left" w:pos="8366"/>
        </w:tabs>
        <w:ind w:left="1060" w:right="1043"/>
        <w:rPr>
          <w:i/>
          <w:iCs/>
          <w:color w:val="FF0000"/>
        </w:rPr>
      </w:pPr>
    </w:p>
    <w:p w14:paraId="52E9616A" w14:textId="77777777" w:rsidR="00847653" w:rsidRDefault="00847653">
      <w:pPr>
        <w:pStyle w:val="BodyText"/>
        <w:tabs>
          <w:tab w:val="left" w:pos="8366"/>
        </w:tabs>
        <w:ind w:left="1060" w:right="1043"/>
        <w:rPr>
          <w:i/>
          <w:iCs/>
          <w:color w:val="FF0000"/>
        </w:rPr>
      </w:pPr>
    </w:p>
    <w:p w14:paraId="212BDC26" w14:textId="77777777" w:rsidR="00773542" w:rsidRPr="00340462" w:rsidRDefault="00773542" w:rsidP="00773542">
      <w:pPr>
        <w:pStyle w:val="BodyText"/>
        <w:tabs>
          <w:tab w:val="left" w:pos="8366"/>
        </w:tabs>
        <w:ind w:left="1060" w:right="1043"/>
      </w:pPr>
      <w:r w:rsidRPr="00340462">
        <w:t>Kate O’Connell</w:t>
      </w:r>
    </w:p>
    <w:p w14:paraId="2AA954CE" w14:textId="77777777" w:rsidR="00773542" w:rsidRPr="00340462" w:rsidRDefault="00773542" w:rsidP="00773542">
      <w:pPr>
        <w:pStyle w:val="BodyText"/>
        <w:tabs>
          <w:tab w:val="left" w:pos="8366"/>
        </w:tabs>
        <w:ind w:left="1060" w:right="1043"/>
      </w:pPr>
      <w:r w:rsidRPr="00340462">
        <w:t>Technical Support Manager</w:t>
      </w:r>
    </w:p>
    <w:p w14:paraId="200E3C55" w14:textId="39540378" w:rsidR="0001154B" w:rsidRDefault="00773542" w:rsidP="00773542">
      <w:pPr>
        <w:pStyle w:val="BodyText"/>
        <w:tabs>
          <w:tab w:val="left" w:pos="8366"/>
        </w:tabs>
        <w:ind w:left="1060" w:right="1043"/>
      </w:pPr>
      <w:r w:rsidRPr="00340462">
        <w:t xml:space="preserve">E-mail: </w:t>
      </w:r>
      <w:hyperlink r:id="rId18" w:history="1">
        <w:r w:rsidRPr="00462784">
          <w:rPr>
            <w:rStyle w:val="Hyperlink"/>
          </w:rPr>
          <w:t>kate.oconnell@vygon.co.uk</w:t>
        </w:r>
      </w:hyperlink>
      <w:r>
        <w:t xml:space="preserve"> </w:t>
      </w:r>
      <w:r w:rsidRPr="00340462">
        <w:t xml:space="preserve">; </w:t>
      </w:r>
      <w:hyperlink r:id="rId19" w:history="1">
        <w:r w:rsidRPr="00462784">
          <w:rPr>
            <w:rStyle w:val="Hyperlink"/>
          </w:rPr>
          <w:t>technical@vygon.co.uk</w:t>
        </w:r>
      </w:hyperlink>
      <w:r>
        <w:t xml:space="preserve"> </w:t>
      </w:r>
    </w:p>
    <w:p w14:paraId="5D2D5664" w14:textId="77777777" w:rsidR="00847653" w:rsidRPr="00847653" w:rsidRDefault="00847653" w:rsidP="00847653"/>
    <w:p w14:paraId="2F5823CB" w14:textId="77777777" w:rsidR="00847653" w:rsidRDefault="00847653" w:rsidP="00847653"/>
    <w:p w14:paraId="6361DC4A" w14:textId="77777777" w:rsidR="00847653" w:rsidRPr="00847653" w:rsidRDefault="00847653" w:rsidP="00847653">
      <w:pPr>
        <w:sectPr w:rsidR="00847653" w:rsidRPr="00847653">
          <w:pgSz w:w="11910" w:h="16840"/>
          <w:pgMar w:top="1580" w:right="100" w:bottom="2040" w:left="380" w:header="0" w:footer="1855" w:gutter="0"/>
          <w:cols w:space="720"/>
        </w:sectPr>
      </w:pPr>
    </w:p>
    <w:p w14:paraId="3C4CEFE7" w14:textId="781BE3FC" w:rsidR="0001154B" w:rsidRPr="00B81CA2" w:rsidRDefault="00C423E2">
      <w:pPr>
        <w:pStyle w:val="Heading1"/>
        <w:ind w:left="4048" w:right="4037"/>
        <w:rPr>
          <w:sz w:val="26"/>
          <w:szCs w:val="26"/>
        </w:rPr>
      </w:pPr>
      <w:r w:rsidRPr="00B81CA2">
        <w:rPr>
          <w:sz w:val="26"/>
          <w:szCs w:val="26"/>
          <w:u w:val="single"/>
        </w:rPr>
        <w:lastRenderedPageBreak/>
        <w:t xml:space="preserve">FSCA </w:t>
      </w:r>
      <w:r w:rsidR="00773542" w:rsidRPr="00B81CA2">
        <w:rPr>
          <w:sz w:val="26"/>
          <w:szCs w:val="26"/>
          <w:u w:val="single"/>
        </w:rPr>
        <w:t>EMAIL</w:t>
      </w:r>
      <w:r w:rsidRPr="00B81CA2">
        <w:rPr>
          <w:sz w:val="26"/>
          <w:szCs w:val="26"/>
          <w:u w:val="single"/>
        </w:rPr>
        <w:t xml:space="preserve"> BACK FORM</w:t>
      </w:r>
    </w:p>
    <w:p w14:paraId="6E9C55C5" w14:textId="77777777" w:rsidR="0001154B" w:rsidRDefault="0001154B">
      <w:pPr>
        <w:pStyle w:val="BodyText"/>
        <w:spacing w:before="6"/>
        <w:rPr>
          <w:b/>
          <w:sz w:val="15"/>
        </w:rPr>
      </w:pPr>
    </w:p>
    <w:p w14:paraId="00C160CD" w14:textId="77777777" w:rsidR="00B81CA2" w:rsidRDefault="00C423E2" w:rsidP="00847653">
      <w:pPr>
        <w:pStyle w:val="Heading3"/>
        <w:spacing w:before="101" w:line="477" w:lineRule="auto"/>
        <w:ind w:right="2783"/>
        <w:rPr>
          <w:color w:val="FF0000"/>
        </w:rPr>
      </w:pPr>
      <w:r>
        <w:t xml:space="preserve">FIELD SAFETY CORRECTIVE ACTION REF. NO: </w:t>
      </w:r>
      <w:r w:rsidR="00DF3FF8">
        <w:rPr>
          <w:i/>
          <w:iCs/>
          <w:color w:val="FF0000"/>
        </w:rPr>
        <w:t>2204/</w:t>
      </w:r>
      <w:r w:rsidR="00B81CA2" w:rsidRPr="00B81CA2">
        <w:rPr>
          <w:color w:val="FF0000"/>
        </w:rPr>
        <w:t>46905</w:t>
      </w:r>
      <w:r w:rsidR="00B81CA2">
        <w:rPr>
          <w:color w:val="FF0000"/>
        </w:rPr>
        <w:t>/00</w:t>
      </w:r>
    </w:p>
    <w:p w14:paraId="74E94732" w14:textId="443001C9" w:rsidR="0001154B" w:rsidRDefault="00C423E2" w:rsidP="00847653">
      <w:pPr>
        <w:pStyle w:val="Heading3"/>
        <w:spacing w:before="101" w:line="477" w:lineRule="auto"/>
        <w:ind w:right="2783"/>
      </w:pPr>
      <w:r>
        <w:t xml:space="preserve">DATE: </w:t>
      </w:r>
      <w:r w:rsidR="00B81CA2">
        <w:rPr>
          <w:color w:val="FF0000"/>
        </w:rPr>
        <w:t>03/05/2022</w:t>
      </w:r>
    </w:p>
    <w:p w14:paraId="345D2F24" w14:textId="4AC633BD" w:rsidR="0001154B" w:rsidRDefault="00C423E2">
      <w:pPr>
        <w:spacing w:before="3"/>
        <w:ind w:left="1060"/>
        <w:jc w:val="both"/>
        <w:rPr>
          <w:b/>
        </w:rPr>
      </w:pPr>
      <w:r>
        <w:rPr>
          <w:b/>
        </w:rPr>
        <w:t>Details of Affected Devices:</w:t>
      </w:r>
    </w:p>
    <w:p w14:paraId="30BBB6A6" w14:textId="2C5AD8BF" w:rsidR="00B81CA2" w:rsidRDefault="00B81CA2">
      <w:pPr>
        <w:spacing w:before="3"/>
        <w:ind w:left="1060"/>
        <w:jc w:val="both"/>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8"/>
        <w:gridCol w:w="3178"/>
      </w:tblGrid>
      <w:tr w:rsidR="00B81CA2" w14:paraId="204F4725" w14:textId="77777777" w:rsidTr="00B81CA2">
        <w:trPr>
          <w:trHeight w:hRule="exact" w:val="348"/>
          <w:jc w:val="center"/>
        </w:trPr>
        <w:tc>
          <w:tcPr>
            <w:tcW w:w="3178" w:type="dxa"/>
            <w:shd w:val="clear" w:color="auto" w:fill="D9D9D9"/>
          </w:tcPr>
          <w:p w14:paraId="211DA7D2" w14:textId="77777777" w:rsidR="00B81CA2" w:rsidRDefault="00B81CA2">
            <w:pPr>
              <w:pStyle w:val="TableParagraph"/>
              <w:spacing w:before="40"/>
              <w:ind w:left="813" w:right="813"/>
              <w:rPr>
                <w:b/>
              </w:rPr>
            </w:pPr>
            <w:r>
              <w:rPr>
                <w:b/>
              </w:rPr>
              <w:t>Product Code:</w:t>
            </w:r>
          </w:p>
        </w:tc>
        <w:tc>
          <w:tcPr>
            <w:tcW w:w="3178" w:type="dxa"/>
            <w:shd w:val="clear" w:color="auto" w:fill="D9D9D9"/>
          </w:tcPr>
          <w:p w14:paraId="09BBDD5D" w14:textId="77777777" w:rsidR="00B81CA2" w:rsidRDefault="00B81CA2">
            <w:pPr>
              <w:pStyle w:val="TableParagraph"/>
              <w:spacing w:before="40"/>
              <w:ind w:right="1056"/>
              <w:rPr>
                <w:b/>
              </w:rPr>
            </w:pPr>
            <w:r>
              <w:rPr>
                <w:b/>
              </w:rPr>
              <w:t>Batch/Lot</w:t>
            </w:r>
          </w:p>
        </w:tc>
      </w:tr>
      <w:tr w:rsidR="00B81CA2" w14:paraId="50A04EFA" w14:textId="77777777" w:rsidTr="00B81CA2">
        <w:trPr>
          <w:trHeight w:hRule="exact" w:val="408"/>
          <w:jc w:val="center"/>
        </w:trPr>
        <w:tc>
          <w:tcPr>
            <w:tcW w:w="3178" w:type="dxa"/>
          </w:tcPr>
          <w:p w14:paraId="1C691F46" w14:textId="4FA79C15" w:rsidR="00B81CA2" w:rsidRDefault="00B81CA2" w:rsidP="00B81CA2">
            <w:pPr>
              <w:pStyle w:val="TableParagraph"/>
              <w:ind w:left="813" w:right="813"/>
            </w:pPr>
            <w:r w:rsidRPr="00057707">
              <w:t>VAWC0100L-TA</w:t>
            </w:r>
          </w:p>
        </w:tc>
        <w:tc>
          <w:tcPr>
            <w:tcW w:w="3178" w:type="dxa"/>
          </w:tcPr>
          <w:p w14:paraId="07E18930" w14:textId="5910F8B4" w:rsidR="00B81CA2" w:rsidRDefault="001759BC" w:rsidP="00B81CA2">
            <w:pPr>
              <w:pStyle w:val="TableParagraph"/>
              <w:ind w:right="1054"/>
            </w:pPr>
            <w:r w:rsidRPr="001759BC">
              <w:t>1B0K113</w:t>
            </w:r>
          </w:p>
        </w:tc>
      </w:tr>
      <w:tr w:rsidR="00B81CA2" w14:paraId="4DADE614" w14:textId="77777777" w:rsidTr="00B81CA2">
        <w:trPr>
          <w:trHeight w:hRule="exact" w:val="408"/>
          <w:jc w:val="center"/>
        </w:trPr>
        <w:tc>
          <w:tcPr>
            <w:tcW w:w="3178" w:type="dxa"/>
          </w:tcPr>
          <w:p w14:paraId="4ABE37C0" w14:textId="6269C06D" w:rsidR="00B81CA2" w:rsidRDefault="00B81CA2" w:rsidP="00B81CA2">
            <w:pPr>
              <w:pStyle w:val="TableParagraph"/>
              <w:ind w:left="813" w:right="813"/>
            </w:pPr>
            <w:r w:rsidRPr="00EE5D56">
              <w:t>VAWC0100L-TA</w:t>
            </w:r>
          </w:p>
        </w:tc>
        <w:tc>
          <w:tcPr>
            <w:tcW w:w="3178" w:type="dxa"/>
          </w:tcPr>
          <w:p w14:paraId="7E6D99B0" w14:textId="0EB7B88E" w:rsidR="00B81CA2" w:rsidRDefault="00B81CA2" w:rsidP="00B81CA2">
            <w:pPr>
              <w:pStyle w:val="TableParagraph"/>
              <w:ind w:right="1054"/>
            </w:pPr>
            <w:r w:rsidRPr="00B81CA2">
              <w:t>1B1C126</w:t>
            </w:r>
          </w:p>
        </w:tc>
      </w:tr>
      <w:tr w:rsidR="00B81CA2" w14:paraId="7EDD7DDF" w14:textId="77777777" w:rsidTr="00B81CA2">
        <w:trPr>
          <w:trHeight w:hRule="exact" w:val="408"/>
          <w:jc w:val="center"/>
        </w:trPr>
        <w:tc>
          <w:tcPr>
            <w:tcW w:w="3178" w:type="dxa"/>
          </w:tcPr>
          <w:p w14:paraId="44650054" w14:textId="0E0807B8" w:rsidR="00B81CA2" w:rsidRDefault="00B81CA2" w:rsidP="00B81CA2">
            <w:pPr>
              <w:pStyle w:val="TableParagraph"/>
              <w:ind w:left="813" w:right="813"/>
            </w:pPr>
            <w:r w:rsidRPr="00EE5D56">
              <w:t>VAWC0100L-TA</w:t>
            </w:r>
          </w:p>
        </w:tc>
        <w:tc>
          <w:tcPr>
            <w:tcW w:w="3178" w:type="dxa"/>
          </w:tcPr>
          <w:p w14:paraId="71CA7453" w14:textId="6BD090F3" w:rsidR="00B81CA2" w:rsidRDefault="00B81CA2" w:rsidP="00B81CA2">
            <w:pPr>
              <w:pStyle w:val="TableParagraph"/>
              <w:ind w:right="1054"/>
            </w:pPr>
            <w:r w:rsidRPr="00F42732">
              <w:t>1B0K61</w:t>
            </w:r>
          </w:p>
        </w:tc>
      </w:tr>
    </w:tbl>
    <w:p w14:paraId="3102B8CB" w14:textId="77777777" w:rsidR="00E702D2" w:rsidRDefault="00E702D2">
      <w:pPr>
        <w:pStyle w:val="BodyText"/>
        <w:spacing w:before="1"/>
        <w:rPr>
          <w:b/>
        </w:rPr>
      </w:pPr>
    </w:p>
    <w:p w14:paraId="507813C5" w14:textId="6F4FA3FA" w:rsidR="0001154B" w:rsidRDefault="00C423E2">
      <w:pPr>
        <w:pStyle w:val="BodyText"/>
        <w:ind w:left="1060" w:right="1044"/>
        <w:jc w:val="both"/>
        <w:rPr>
          <w:b/>
        </w:rPr>
      </w:pPr>
      <w:r>
        <w:t xml:space="preserve">Please complete this form even if you do not have any affected product listed above </w:t>
      </w:r>
      <w:r w:rsidR="00B81CA2" w:rsidRPr="00B81CA2">
        <w:t xml:space="preserve">and email the completed form to </w:t>
      </w:r>
      <w:hyperlink r:id="rId20" w:history="1">
        <w:r w:rsidR="00B81CA2" w:rsidRPr="00C824EF">
          <w:rPr>
            <w:rStyle w:val="Hyperlink"/>
          </w:rPr>
          <w:t>technical@vygon.co.uk</w:t>
        </w:r>
      </w:hyperlink>
      <w:r w:rsidR="00B81CA2">
        <w:t xml:space="preserve"> </w:t>
      </w:r>
    </w:p>
    <w:p w14:paraId="74B7A375" w14:textId="77777777" w:rsidR="00B81CA2" w:rsidRDefault="00B81CA2">
      <w:pPr>
        <w:ind w:left="1060" w:right="1045"/>
        <w:jc w:val="both"/>
        <w:rPr>
          <w:szCs w:val="20"/>
        </w:rPr>
      </w:pPr>
    </w:p>
    <w:p w14:paraId="44DD55F8" w14:textId="2C77384D" w:rsidR="0001154B" w:rsidRPr="00B81CA2" w:rsidRDefault="00C423E2">
      <w:pPr>
        <w:ind w:left="1060" w:right="1045"/>
        <w:jc w:val="both"/>
        <w:rPr>
          <w:szCs w:val="20"/>
        </w:rPr>
      </w:pPr>
      <w:r w:rsidRPr="00B81CA2">
        <w:rPr>
          <w:szCs w:val="20"/>
        </w:rPr>
        <w:t xml:space="preserve">I/we acknowledge receipt of the above </w:t>
      </w:r>
      <w:r w:rsidR="00776623" w:rsidRPr="00B81CA2">
        <w:rPr>
          <w:szCs w:val="20"/>
        </w:rPr>
        <w:t>FSCA,</w:t>
      </w:r>
      <w:r w:rsidRPr="00B81CA2">
        <w:rPr>
          <w:szCs w:val="20"/>
        </w:rPr>
        <w:t xml:space="preserve"> and that the information contained in this FSCA has been shared with all recipients/users of the above products within our organisation.</w:t>
      </w:r>
    </w:p>
    <w:p w14:paraId="7A37F4F7" w14:textId="77777777" w:rsidR="003A0B8F" w:rsidRPr="00B81CA2" w:rsidRDefault="003A0B8F">
      <w:pPr>
        <w:pStyle w:val="BodyText"/>
        <w:spacing w:before="3"/>
        <w:rPr>
          <w:sz w:val="15"/>
          <w:szCs w:val="14"/>
        </w:rPr>
      </w:pPr>
      <w:r w:rsidRPr="00B81CA2">
        <w:rPr>
          <w:sz w:val="21"/>
          <w:szCs w:val="20"/>
        </w:rPr>
        <w:t xml:space="preserve">      </w:t>
      </w:r>
    </w:p>
    <w:tbl>
      <w:tblPr>
        <w:tblW w:w="9288" w:type="dxa"/>
        <w:tblInd w:w="936" w:type="dxa"/>
        <w:tblLook w:val="01E0" w:firstRow="1" w:lastRow="1" w:firstColumn="1" w:lastColumn="1" w:noHBand="0" w:noVBand="0"/>
      </w:tblPr>
      <w:tblGrid>
        <w:gridCol w:w="1670"/>
        <w:gridCol w:w="1975"/>
        <w:gridCol w:w="236"/>
        <w:gridCol w:w="1522"/>
        <w:gridCol w:w="236"/>
        <w:gridCol w:w="2247"/>
        <w:gridCol w:w="1402"/>
      </w:tblGrid>
      <w:tr w:rsidR="003A0B8F" w:rsidRPr="00B81CA2" w14:paraId="4CCE34A4" w14:textId="77777777" w:rsidTr="003A0B8F">
        <w:trPr>
          <w:trHeight w:val="354"/>
        </w:trPr>
        <w:tc>
          <w:tcPr>
            <w:tcW w:w="1670" w:type="dxa"/>
            <w:shd w:val="clear" w:color="auto" w:fill="auto"/>
            <w:vAlign w:val="center"/>
          </w:tcPr>
          <w:p w14:paraId="4FBD9AD2" w14:textId="77777777" w:rsidR="003A0B8F" w:rsidRPr="00B81CA2" w:rsidRDefault="003A0B8F" w:rsidP="001E77C2">
            <w:r w:rsidRPr="00B81CA2">
              <w:t>Name:</w:t>
            </w:r>
          </w:p>
        </w:tc>
        <w:tc>
          <w:tcPr>
            <w:tcW w:w="3733" w:type="dxa"/>
            <w:gridSpan w:val="3"/>
            <w:tcBorders>
              <w:bottom w:val="single" w:sz="4" w:space="0" w:color="auto"/>
            </w:tcBorders>
            <w:shd w:val="clear" w:color="auto" w:fill="auto"/>
            <w:vAlign w:val="center"/>
          </w:tcPr>
          <w:p w14:paraId="37E94421" w14:textId="77777777" w:rsidR="003A0B8F" w:rsidRPr="00B81CA2" w:rsidRDefault="003A0B8F" w:rsidP="001E77C2"/>
        </w:tc>
        <w:tc>
          <w:tcPr>
            <w:tcW w:w="236" w:type="dxa"/>
            <w:shd w:val="clear" w:color="auto" w:fill="auto"/>
            <w:vAlign w:val="center"/>
          </w:tcPr>
          <w:p w14:paraId="0AE777AA" w14:textId="77777777" w:rsidR="003A0B8F" w:rsidRPr="00B81CA2" w:rsidRDefault="003A0B8F" w:rsidP="001E77C2"/>
        </w:tc>
        <w:tc>
          <w:tcPr>
            <w:tcW w:w="2247" w:type="dxa"/>
            <w:shd w:val="clear" w:color="auto" w:fill="auto"/>
            <w:vAlign w:val="center"/>
          </w:tcPr>
          <w:p w14:paraId="6CE667C8" w14:textId="77777777" w:rsidR="003A0B8F" w:rsidRPr="00B81CA2" w:rsidRDefault="003A0B8F" w:rsidP="001E77C2">
            <w:proofErr w:type="spellStart"/>
            <w:r w:rsidRPr="00B81CA2">
              <w:t>Mr</w:t>
            </w:r>
            <w:proofErr w:type="spellEnd"/>
            <w:r w:rsidRPr="00B81CA2">
              <w:t>/</w:t>
            </w:r>
            <w:proofErr w:type="spellStart"/>
            <w:r w:rsidRPr="00B81CA2">
              <w:t>Mrs</w:t>
            </w:r>
            <w:proofErr w:type="spellEnd"/>
            <w:r w:rsidRPr="00B81CA2">
              <w:t>/Miss/Other:</w:t>
            </w:r>
          </w:p>
        </w:tc>
        <w:tc>
          <w:tcPr>
            <w:tcW w:w="1402" w:type="dxa"/>
            <w:tcBorders>
              <w:bottom w:val="single" w:sz="4" w:space="0" w:color="auto"/>
            </w:tcBorders>
            <w:shd w:val="clear" w:color="auto" w:fill="auto"/>
            <w:vAlign w:val="center"/>
          </w:tcPr>
          <w:p w14:paraId="5E28583E" w14:textId="77777777" w:rsidR="003A0B8F" w:rsidRPr="00B81CA2" w:rsidRDefault="003A0B8F" w:rsidP="001E77C2"/>
        </w:tc>
      </w:tr>
      <w:tr w:rsidR="003A0B8F" w:rsidRPr="00B81CA2" w14:paraId="5AA330CA" w14:textId="77777777" w:rsidTr="003A0B8F">
        <w:trPr>
          <w:trHeight w:val="355"/>
        </w:trPr>
        <w:tc>
          <w:tcPr>
            <w:tcW w:w="1670" w:type="dxa"/>
            <w:shd w:val="clear" w:color="auto" w:fill="auto"/>
            <w:vAlign w:val="center"/>
          </w:tcPr>
          <w:p w14:paraId="1DC6438F" w14:textId="77777777" w:rsidR="003A0B8F" w:rsidRPr="00B81CA2" w:rsidRDefault="003A0B8F" w:rsidP="001E77C2">
            <w:r w:rsidRPr="00B81CA2">
              <w:t>Designation:</w:t>
            </w:r>
          </w:p>
        </w:tc>
        <w:tc>
          <w:tcPr>
            <w:tcW w:w="3733" w:type="dxa"/>
            <w:gridSpan w:val="3"/>
            <w:tcBorders>
              <w:top w:val="single" w:sz="4" w:space="0" w:color="auto"/>
              <w:bottom w:val="single" w:sz="4" w:space="0" w:color="auto"/>
            </w:tcBorders>
            <w:shd w:val="clear" w:color="auto" w:fill="auto"/>
            <w:vAlign w:val="center"/>
          </w:tcPr>
          <w:p w14:paraId="5A1A7F78" w14:textId="77777777" w:rsidR="003A0B8F" w:rsidRPr="00B81CA2" w:rsidRDefault="003A0B8F" w:rsidP="001E77C2"/>
        </w:tc>
        <w:tc>
          <w:tcPr>
            <w:tcW w:w="236" w:type="dxa"/>
            <w:shd w:val="clear" w:color="auto" w:fill="auto"/>
            <w:vAlign w:val="center"/>
          </w:tcPr>
          <w:p w14:paraId="4598F31D" w14:textId="77777777" w:rsidR="003A0B8F" w:rsidRPr="00B81CA2" w:rsidRDefault="003A0B8F" w:rsidP="001E77C2"/>
        </w:tc>
        <w:tc>
          <w:tcPr>
            <w:tcW w:w="3649" w:type="dxa"/>
            <w:gridSpan w:val="2"/>
            <w:shd w:val="clear" w:color="auto" w:fill="auto"/>
            <w:vAlign w:val="center"/>
          </w:tcPr>
          <w:p w14:paraId="17B3752E" w14:textId="77777777" w:rsidR="003A0B8F" w:rsidRPr="00B81CA2" w:rsidRDefault="003A0B8F" w:rsidP="001E77C2"/>
        </w:tc>
      </w:tr>
      <w:tr w:rsidR="003A0B8F" w:rsidRPr="00B81CA2" w14:paraId="714DD9F8" w14:textId="77777777" w:rsidTr="003A0B8F">
        <w:trPr>
          <w:trHeight w:val="355"/>
        </w:trPr>
        <w:tc>
          <w:tcPr>
            <w:tcW w:w="1670" w:type="dxa"/>
            <w:shd w:val="clear" w:color="auto" w:fill="auto"/>
            <w:vAlign w:val="center"/>
          </w:tcPr>
          <w:p w14:paraId="41938F5F" w14:textId="77777777" w:rsidR="003A0B8F" w:rsidRPr="00B81CA2" w:rsidRDefault="003A0B8F" w:rsidP="001E77C2">
            <w:r w:rsidRPr="00B81CA2">
              <w:t>Organisation:</w:t>
            </w:r>
          </w:p>
        </w:tc>
        <w:tc>
          <w:tcPr>
            <w:tcW w:w="3733" w:type="dxa"/>
            <w:gridSpan w:val="3"/>
            <w:tcBorders>
              <w:top w:val="single" w:sz="4" w:space="0" w:color="auto"/>
              <w:bottom w:val="single" w:sz="4" w:space="0" w:color="auto"/>
            </w:tcBorders>
            <w:shd w:val="clear" w:color="auto" w:fill="auto"/>
            <w:vAlign w:val="center"/>
          </w:tcPr>
          <w:p w14:paraId="54F00F1F" w14:textId="77777777" w:rsidR="003A0B8F" w:rsidRPr="00B81CA2" w:rsidRDefault="003A0B8F" w:rsidP="001E77C2"/>
        </w:tc>
        <w:tc>
          <w:tcPr>
            <w:tcW w:w="236" w:type="dxa"/>
            <w:shd w:val="clear" w:color="auto" w:fill="auto"/>
            <w:vAlign w:val="center"/>
          </w:tcPr>
          <w:p w14:paraId="1880E969" w14:textId="77777777" w:rsidR="003A0B8F" w:rsidRPr="00B81CA2" w:rsidRDefault="003A0B8F" w:rsidP="001E77C2"/>
        </w:tc>
        <w:tc>
          <w:tcPr>
            <w:tcW w:w="3649" w:type="dxa"/>
            <w:gridSpan w:val="2"/>
            <w:shd w:val="clear" w:color="auto" w:fill="auto"/>
            <w:vAlign w:val="center"/>
          </w:tcPr>
          <w:p w14:paraId="2487301F" w14:textId="77777777" w:rsidR="003A0B8F" w:rsidRPr="00B81CA2" w:rsidRDefault="003A0B8F" w:rsidP="001E77C2"/>
        </w:tc>
      </w:tr>
      <w:tr w:rsidR="003A0B8F" w:rsidRPr="00B81CA2" w14:paraId="5B1FB475" w14:textId="77777777" w:rsidTr="003A0B8F">
        <w:trPr>
          <w:trHeight w:val="355"/>
        </w:trPr>
        <w:tc>
          <w:tcPr>
            <w:tcW w:w="1670" w:type="dxa"/>
            <w:shd w:val="clear" w:color="auto" w:fill="auto"/>
            <w:vAlign w:val="center"/>
          </w:tcPr>
          <w:p w14:paraId="52AFEE96" w14:textId="77777777" w:rsidR="003A0B8F" w:rsidRPr="00B81CA2" w:rsidRDefault="003A0B8F" w:rsidP="001E77C2">
            <w:r w:rsidRPr="00B81CA2">
              <w:t>Department:</w:t>
            </w:r>
          </w:p>
        </w:tc>
        <w:tc>
          <w:tcPr>
            <w:tcW w:w="3733" w:type="dxa"/>
            <w:gridSpan w:val="3"/>
            <w:tcBorders>
              <w:top w:val="single" w:sz="4" w:space="0" w:color="auto"/>
              <w:bottom w:val="single" w:sz="4" w:space="0" w:color="auto"/>
            </w:tcBorders>
            <w:shd w:val="clear" w:color="auto" w:fill="auto"/>
            <w:vAlign w:val="center"/>
          </w:tcPr>
          <w:p w14:paraId="4260D51F" w14:textId="77777777" w:rsidR="003A0B8F" w:rsidRPr="00B81CA2" w:rsidRDefault="003A0B8F" w:rsidP="001E77C2"/>
        </w:tc>
        <w:tc>
          <w:tcPr>
            <w:tcW w:w="236" w:type="dxa"/>
            <w:shd w:val="clear" w:color="auto" w:fill="auto"/>
            <w:vAlign w:val="center"/>
          </w:tcPr>
          <w:p w14:paraId="17DCDDEE" w14:textId="77777777" w:rsidR="003A0B8F" w:rsidRPr="00B81CA2" w:rsidRDefault="003A0B8F" w:rsidP="001E77C2"/>
        </w:tc>
        <w:tc>
          <w:tcPr>
            <w:tcW w:w="3649" w:type="dxa"/>
            <w:gridSpan w:val="2"/>
            <w:shd w:val="clear" w:color="auto" w:fill="auto"/>
            <w:vAlign w:val="center"/>
          </w:tcPr>
          <w:p w14:paraId="0F3ABADF" w14:textId="77777777" w:rsidR="003A0B8F" w:rsidRPr="00B81CA2" w:rsidRDefault="003A0B8F" w:rsidP="001E77C2"/>
        </w:tc>
      </w:tr>
      <w:tr w:rsidR="003A0B8F" w:rsidRPr="00B81CA2" w14:paraId="6180F0C9" w14:textId="77777777" w:rsidTr="003A0B8F">
        <w:trPr>
          <w:trHeight w:val="354"/>
        </w:trPr>
        <w:tc>
          <w:tcPr>
            <w:tcW w:w="1670" w:type="dxa"/>
            <w:shd w:val="clear" w:color="auto" w:fill="auto"/>
            <w:vAlign w:val="center"/>
          </w:tcPr>
          <w:p w14:paraId="6A5AD63A" w14:textId="77777777" w:rsidR="003A0B8F" w:rsidRPr="00B81CA2" w:rsidRDefault="003A0B8F" w:rsidP="001E77C2">
            <w:r w:rsidRPr="00B81CA2">
              <w:t>Address:</w:t>
            </w:r>
          </w:p>
        </w:tc>
        <w:tc>
          <w:tcPr>
            <w:tcW w:w="7618" w:type="dxa"/>
            <w:gridSpan w:val="6"/>
            <w:tcBorders>
              <w:bottom w:val="single" w:sz="4" w:space="0" w:color="auto"/>
            </w:tcBorders>
            <w:shd w:val="clear" w:color="auto" w:fill="auto"/>
            <w:vAlign w:val="center"/>
          </w:tcPr>
          <w:p w14:paraId="39D95439" w14:textId="77777777" w:rsidR="003A0B8F" w:rsidRPr="00B81CA2" w:rsidRDefault="003A0B8F" w:rsidP="001E77C2"/>
        </w:tc>
      </w:tr>
      <w:tr w:rsidR="003A0B8F" w:rsidRPr="00B81CA2" w14:paraId="198D9CA4" w14:textId="77777777" w:rsidTr="003A0B8F">
        <w:trPr>
          <w:trHeight w:val="355"/>
        </w:trPr>
        <w:tc>
          <w:tcPr>
            <w:tcW w:w="1670" w:type="dxa"/>
            <w:shd w:val="clear" w:color="auto" w:fill="auto"/>
            <w:vAlign w:val="center"/>
          </w:tcPr>
          <w:p w14:paraId="2AA2464F" w14:textId="77777777" w:rsidR="003A0B8F" w:rsidRPr="00B81CA2" w:rsidRDefault="003A0B8F" w:rsidP="001E77C2"/>
        </w:tc>
        <w:tc>
          <w:tcPr>
            <w:tcW w:w="7618" w:type="dxa"/>
            <w:gridSpan w:val="6"/>
            <w:tcBorders>
              <w:top w:val="single" w:sz="4" w:space="0" w:color="auto"/>
              <w:bottom w:val="single" w:sz="4" w:space="0" w:color="auto"/>
            </w:tcBorders>
            <w:shd w:val="clear" w:color="auto" w:fill="auto"/>
            <w:vAlign w:val="center"/>
          </w:tcPr>
          <w:p w14:paraId="2E6FFEC5" w14:textId="77777777" w:rsidR="003A0B8F" w:rsidRPr="00B81CA2" w:rsidRDefault="003A0B8F" w:rsidP="001E77C2"/>
        </w:tc>
      </w:tr>
      <w:tr w:rsidR="003A0B8F" w:rsidRPr="00B81CA2" w14:paraId="366FCEEF" w14:textId="77777777" w:rsidTr="003A0B8F">
        <w:trPr>
          <w:trHeight w:val="355"/>
        </w:trPr>
        <w:tc>
          <w:tcPr>
            <w:tcW w:w="1670" w:type="dxa"/>
            <w:shd w:val="clear" w:color="auto" w:fill="auto"/>
            <w:vAlign w:val="center"/>
          </w:tcPr>
          <w:p w14:paraId="68BF0795" w14:textId="77777777" w:rsidR="003A0B8F" w:rsidRPr="00B81CA2" w:rsidRDefault="003A0B8F" w:rsidP="001E77C2"/>
        </w:tc>
        <w:tc>
          <w:tcPr>
            <w:tcW w:w="1975" w:type="dxa"/>
            <w:tcBorders>
              <w:top w:val="single" w:sz="4" w:space="0" w:color="auto"/>
            </w:tcBorders>
            <w:shd w:val="clear" w:color="auto" w:fill="auto"/>
            <w:vAlign w:val="center"/>
          </w:tcPr>
          <w:p w14:paraId="0392CE54" w14:textId="77777777" w:rsidR="003A0B8F" w:rsidRPr="00B81CA2" w:rsidRDefault="003A0B8F" w:rsidP="001E77C2"/>
        </w:tc>
        <w:tc>
          <w:tcPr>
            <w:tcW w:w="236" w:type="dxa"/>
            <w:shd w:val="clear" w:color="auto" w:fill="auto"/>
            <w:vAlign w:val="center"/>
          </w:tcPr>
          <w:p w14:paraId="32020EE9" w14:textId="77777777" w:rsidR="003A0B8F" w:rsidRPr="00B81CA2" w:rsidRDefault="003A0B8F" w:rsidP="001E77C2"/>
        </w:tc>
        <w:tc>
          <w:tcPr>
            <w:tcW w:w="1522" w:type="dxa"/>
            <w:tcBorders>
              <w:top w:val="single" w:sz="4" w:space="0" w:color="auto"/>
            </w:tcBorders>
            <w:shd w:val="clear" w:color="auto" w:fill="auto"/>
            <w:vAlign w:val="center"/>
          </w:tcPr>
          <w:p w14:paraId="1402C26F" w14:textId="77777777" w:rsidR="003A0B8F" w:rsidRPr="00B81CA2" w:rsidRDefault="003A0B8F" w:rsidP="001E77C2">
            <w:r w:rsidRPr="00B81CA2">
              <w:t>Post code:</w:t>
            </w:r>
          </w:p>
        </w:tc>
        <w:tc>
          <w:tcPr>
            <w:tcW w:w="236" w:type="dxa"/>
            <w:tcBorders>
              <w:top w:val="single" w:sz="4" w:space="0" w:color="auto"/>
            </w:tcBorders>
            <w:shd w:val="clear" w:color="auto" w:fill="auto"/>
            <w:vAlign w:val="center"/>
          </w:tcPr>
          <w:p w14:paraId="48E9E23B" w14:textId="77777777" w:rsidR="003A0B8F" w:rsidRPr="00B81CA2" w:rsidRDefault="003A0B8F" w:rsidP="001E77C2"/>
        </w:tc>
        <w:tc>
          <w:tcPr>
            <w:tcW w:w="3649" w:type="dxa"/>
            <w:gridSpan w:val="2"/>
            <w:tcBorders>
              <w:top w:val="single" w:sz="4" w:space="0" w:color="auto"/>
              <w:bottom w:val="single" w:sz="4" w:space="0" w:color="auto"/>
            </w:tcBorders>
            <w:shd w:val="clear" w:color="auto" w:fill="auto"/>
            <w:vAlign w:val="center"/>
          </w:tcPr>
          <w:p w14:paraId="4F98DD54" w14:textId="77777777" w:rsidR="003A0B8F" w:rsidRPr="00B81CA2" w:rsidRDefault="003A0B8F" w:rsidP="001E77C2"/>
        </w:tc>
      </w:tr>
      <w:tr w:rsidR="003A0B8F" w:rsidRPr="00B81CA2" w14:paraId="0410D819" w14:textId="77777777" w:rsidTr="003A0B8F">
        <w:trPr>
          <w:trHeight w:val="355"/>
        </w:trPr>
        <w:tc>
          <w:tcPr>
            <w:tcW w:w="1670" w:type="dxa"/>
            <w:shd w:val="clear" w:color="auto" w:fill="auto"/>
            <w:vAlign w:val="center"/>
          </w:tcPr>
          <w:p w14:paraId="7A62847B" w14:textId="77777777" w:rsidR="003A0B8F" w:rsidRPr="00B81CA2" w:rsidRDefault="003A0B8F" w:rsidP="001E77C2">
            <w:r w:rsidRPr="00B81CA2">
              <w:t>Telephone No:</w:t>
            </w:r>
          </w:p>
        </w:tc>
        <w:tc>
          <w:tcPr>
            <w:tcW w:w="1975" w:type="dxa"/>
            <w:tcBorders>
              <w:bottom w:val="single" w:sz="4" w:space="0" w:color="auto"/>
            </w:tcBorders>
            <w:shd w:val="clear" w:color="auto" w:fill="auto"/>
            <w:vAlign w:val="center"/>
          </w:tcPr>
          <w:p w14:paraId="308164D6" w14:textId="77777777" w:rsidR="003A0B8F" w:rsidRPr="00B81CA2" w:rsidRDefault="003A0B8F" w:rsidP="001E77C2"/>
        </w:tc>
        <w:tc>
          <w:tcPr>
            <w:tcW w:w="236" w:type="dxa"/>
            <w:shd w:val="clear" w:color="auto" w:fill="auto"/>
            <w:vAlign w:val="center"/>
          </w:tcPr>
          <w:p w14:paraId="6F062CD9" w14:textId="77777777" w:rsidR="003A0B8F" w:rsidRPr="00B81CA2" w:rsidRDefault="003A0B8F" w:rsidP="001E77C2"/>
        </w:tc>
        <w:tc>
          <w:tcPr>
            <w:tcW w:w="1522" w:type="dxa"/>
            <w:shd w:val="clear" w:color="auto" w:fill="auto"/>
            <w:vAlign w:val="center"/>
          </w:tcPr>
          <w:p w14:paraId="5AF36922" w14:textId="77777777" w:rsidR="003A0B8F" w:rsidRPr="00B81CA2" w:rsidRDefault="003A0B8F" w:rsidP="001E77C2">
            <w:r w:rsidRPr="00B81CA2">
              <w:t>E-mail:</w:t>
            </w:r>
          </w:p>
        </w:tc>
        <w:tc>
          <w:tcPr>
            <w:tcW w:w="236" w:type="dxa"/>
            <w:shd w:val="clear" w:color="auto" w:fill="auto"/>
            <w:vAlign w:val="center"/>
          </w:tcPr>
          <w:p w14:paraId="47151132" w14:textId="77777777" w:rsidR="003A0B8F" w:rsidRPr="00B81CA2" w:rsidRDefault="003A0B8F" w:rsidP="001E77C2"/>
        </w:tc>
        <w:tc>
          <w:tcPr>
            <w:tcW w:w="3649" w:type="dxa"/>
            <w:gridSpan w:val="2"/>
            <w:tcBorders>
              <w:top w:val="single" w:sz="4" w:space="0" w:color="auto"/>
              <w:bottom w:val="single" w:sz="4" w:space="0" w:color="auto"/>
            </w:tcBorders>
            <w:shd w:val="clear" w:color="auto" w:fill="auto"/>
            <w:vAlign w:val="center"/>
          </w:tcPr>
          <w:p w14:paraId="0E418ED2" w14:textId="77777777" w:rsidR="003A0B8F" w:rsidRPr="00B81CA2" w:rsidRDefault="003A0B8F" w:rsidP="001E77C2"/>
        </w:tc>
      </w:tr>
      <w:tr w:rsidR="003A0B8F" w:rsidRPr="00B81CA2" w14:paraId="015AD993" w14:textId="77777777" w:rsidTr="003A0B8F">
        <w:trPr>
          <w:trHeight w:val="355"/>
        </w:trPr>
        <w:tc>
          <w:tcPr>
            <w:tcW w:w="1670" w:type="dxa"/>
            <w:shd w:val="clear" w:color="auto" w:fill="auto"/>
            <w:vAlign w:val="center"/>
          </w:tcPr>
          <w:p w14:paraId="153EE757" w14:textId="77777777" w:rsidR="003A0B8F" w:rsidRPr="00B81CA2" w:rsidRDefault="003A0B8F" w:rsidP="001E77C2">
            <w:r w:rsidRPr="00B81CA2">
              <w:t>Signature:</w:t>
            </w:r>
          </w:p>
        </w:tc>
        <w:tc>
          <w:tcPr>
            <w:tcW w:w="1975" w:type="dxa"/>
            <w:tcBorders>
              <w:top w:val="single" w:sz="4" w:space="0" w:color="auto"/>
              <w:bottom w:val="single" w:sz="4" w:space="0" w:color="auto"/>
            </w:tcBorders>
            <w:shd w:val="clear" w:color="auto" w:fill="auto"/>
            <w:vAlign w:val="center"/>
          </w:tcPr>
          <w:p w14:paraId="293DA72F" w14:textId="77777777" w:rsidR="003A0B8F" w:rsidRPr="00B81CA2" w:rsidRDefault="003A0B8F" w:rsidP="001E77C2"/>
        </w:tc>
        <w:tc>
          <w:tcPr>
            <w:tcW w:w="236" w:type="dxa"/>
            <w:shd w:val="clear" w:color="auto" w:fill="auto"/>
            <w:vAlign w:val="center"/>
          </w:tcPr>
          <w:p w14:paraId="3D4380DA" w14:textId="77777777" w:rsidR="003A0B8F" w:rsidRPr="00B81CA2" w:rsidRDefault="003A0B8F" w:rsidP="001E77C2"/>
        </w:tc>
        <w:tc>
          <w:tcPr>
            <w:tcW w:w="1522" w:type="dxa"/>
            <w:shd w:val="clear" w:color="auto" w:fill="auto"/>
            <w:vAlign w:val="center"/>
          </w:tcPr>
          <w:p w14:paraId="61B30FAC" w14:textId="77777777" w:rsidR="003A0B8F" w:rsidRPr="00B81CA2" w:rsidRDefault="003A0B8F" w:rsidP="001E77C2">
            <w:r w:rsidRPr="00B81CA2">
              <w:t>Date:</w:t>
            </w:r>
          </w:p>
        </w:tc>
        <w:tc>
          <w:tcPr>
            <w:tcW w:w="236" w:type="dxa"/>
            <w:shd w:val="clear" w:color="auto" w:fill="auto"/>
            <w:vAlign w:val="center"/>
          </w:tcPr>
          <w:p w14:paraId="2D6D2994" w14:textId="77777777" w:rsidR="003A0B8F" w:rsidRPr="00B81CA2" w:rsidRDefault="003A0B8F" w:rsidP="001E77C2"/>
        </w:tc>
        <w:tc>
          <w:tcPr>
            <w:tcW w:w="3649" w:type="dxa"/>
            <w:gridSpan w:val="2"/>
            <w:tcBorders>
              <w:top w:val="single" w:sz="4" w:space="0" w:color="auto"/>
              <w:bottom w:val="single" w:sz="4" w:space="0" w:color="auto"/>
            </w:tcBorders>
            <w:shd w:val="clear" w:color="auto" w:fill="auto"/>
            <w:vAlign w:val="center"/>
          </w:tcPr>
          <w:p w14:paraId="4FE0E26A" w14:textId="77777777" w:rsidR="003A0B8F" w:rsidRPr="00B81CA2" w:rsidRDefault="003A0B8F" w:rsidP="001E77C2"/>
        </w:tc>
      </w:tr>
    </w:tbl>
    <w:p w14:paraId="15598072" w14:textId="77777777" w:rsidR="003A0B8F" w:rsidRPr="00B81CA2" w:rsidRDefault="003A0B8F">
      <w:pPr>
        <w:pStyle w:val="BodyText"/>
        <w:spacing w:before="3"/>
        <w:rPr>
          <w:sz w:val="9"/>
          <w:szCs w:val="8"/>
        </w:rPr>
      </w:pPr>
    </w:p>
    <w:p w14:paraId="25A1570E" w14:textId="77777777" w:rsidR="0001154B" w:rsidRPr="00B81CA2" w:rsidRDefault="00F14BE4">
      <w:pPr>
        <w:spacing w:before="231"/>
        <w:ind w:left="1780"/>
        <w:rPr>
          <w:szCs w:val="20"/>
        </w:rPr>
      </w:pPr>
      <w:r w:rsidRPr="00B81CA2">
        <w:rPr>
          <w:noProof/>
          <w:sz w:val="20"/>
          <w:szCs w:val="20"/>
        </w:rPr>
        <mc:AlternateContent>
          <mc:Choice Requires="wps">
            <w:drawing>
              <wp:anchor distT="0" distB="0" distL="114300" distR="114300" simplePos="0" relativeHeight="1072" behindDoc="0" locked="0" layoutInCell="1" allowOverlap="1" wp14:anchorId="19AFE3DA" wp14:editId="0BC4ED6D">
                <wp:simplePos x="0" y="0"/>
                <wp:positionH relativeFrom="page">
                  <wp:posOffset>928370</wp:posOffset>
                </wp:positionH>
                <wp:positionV relativeFrom="paragraph">
                  <wp:posOffset>160020</wp:posOffset>
                </wp:positionV>
                <wp:extent cx="147955" cy="147955"/>
                <wp:effectExtent l="13970" t="635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479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72EA1" id="Rectangle 3" o:spid="_x0000_s1026" style="position:absolute;margin-left:73.1pt;margin-top:12.6pt;width:11.65pt;height:11.6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" filled="f" strokeweight=".72pt">
                <w10:wrap anchorx="page"/>
              </v:rect>
            </w:pict>
          </mc:Fallback>
        </mc:AlternateContent>
      </w:r>
      <w:r w:rsidR="003A0B8F" w:rsidRPr="00B81CA2">
        <w:rPr>
          <w:szCs w:val="20"/>
        </w:rPr>
        <w:t>W</w:t>
      </w:r>
      <w:r w:rsidR="00C423E2" w:rsidRPr="00B81CA2">
        <w:rPr>
          <w:szCs w:val="20"/>
        </w:rPr>
        <w:t>e do not have any of the affected stock listed above</w:t>
      </w:r>
    </w:p>
    <w:p w14:paraId="3995778F" w14:textId="77777777" w:rsidR="0001154B" w:rsidRPr="00B81CA2" w:rsidRDefault="0001154B">
      <w:pPr>
        <w:pStyle w:val="BodyText"/>
        <w:spacing w:before="4"/>
        <w:rPr>
          <w:sz w:val="13"/>
          <w:szCs w:val="20"/>
        </w:rPr>
      </w:pPr>
    </w:p>
    <w:p w14:paraId="36188560" w14:textId="77777777" w:rsidR="0001154B" w:rsidRPr="00B81CA2" w:rsidRDefault="00F14BE4" w:rsidP="000F0354">
      <w:pPr>
        <w:spacing w:before="100"/>
        <w:ind w:left="1780"/>
        <w:rPr>
          <w:sz w:val="18"/>
          <w:szCs w:val="20"/>
        </w:rPr>
      </w:pPr>
      <w:r w:rsidRPr="00B81CA2">
        <w:rPr>
          <w:noProof/>
          <w:sz w:val="20"/>
          <w:szCs w:val="20"/>
        </w:rPr>
        <mc:AlternateContent>
          <mc:Choice Requires="wps">
            <w:drawing>
              <wp:anchor distT="0" distB="0" distL="114300" distR="114300" simplePos="0" relativeHeight="1096" behindDoc="0" locked="0" layoutInCell="1" allowOverlap="1" wp14:anchorId="1CD5302A" wp14:editId="39A56C43">
                <wp:simplePos x="0" y="0"/>
                <wp:positionH relativeFrom="page">
                  <wp:posOffset>928370</wp:posOffset>
                </wp:positionH>
                <wp:positionV relativeFrom="paragraph">
                  <wp:posOffset>76835</wp:posOffset>
                </wp:positionV>
                <wp:extent cx="147955" cy="147955"/>
                <wp:effectExtent l="13970" t="12700"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479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71D30" id="Rectangle 2" o:spid="_x0000_s1026" style="position:absolute;margin-left:73.1pt;margin-top:6.05pt;width:11.65pt;height:11.6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" filled="f" strokeweight=".72pt">
                <w10:wrap anchorx="page"/>
              </v:rect>
            </w:pict>
          </mc:Fallback>
        </mc:AlternateContent>
      </w:r>
      <w:r w:rsidR="00C423E2" w:rsidRPr="00B81CA2">
        <w:rPr>
          <w:szCs w:val="20"/>
        </w:rPr>
        <w:t>We have the following stock remaining</w:t>
      </w:r>
    </w:p>
    <w:p w14:paraId="65C17C8E" w14:textId="77777777" w:rsidR="0001154B" w:rsidRPr="00B81CA2" w:rsidRDefault="0001154B">
      <w:pPr>
        <w:pStyle w:val="BodyText"/>
        <w:spacing w:before="5"/>
        <w:rPr>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4"/>
        <w:gridCol w:w="1952"/>
        <w:gridCol w:w="1918"/>
        <w:gridCol w:w="3058"/>
      </w:tblGrid>
      <w:tr w:rsidR="0001154B" w14:paraId="3B86B200" w14:textId="77777777" w:rsidTr="00B81CA2">
        <w:trPr>
          <w:trHeight w:val="397"/>
          <w:jc w:val="center"/>
        </w:trPr>
        <w:tc>
          <w:tcPr>
            <w:tcW w:w="1884" w:type="dxa"/>
            <w:shd w:val="clear" w:color="auto" w:fill="F1F1F1"/>
          </w:tcPr>
          <w:p w14:paraId="4AD434C5" w14:textId="77777777" w:rsidR="0001154B" w:rsidRPr="00B81CA2" w:rsidRDefault="00C423E2">
            <w:pPr>
              <w:pStyle w:val="TableParagraph"/>
              <w:spacing w:before="213"/>
              <w:ind w:left="196" w:right="197"/>
              <w:rPr>
                <w:b/>
                <w:sz w:val="20"/>
                <w:szCs w:val="20"/>
              </w:rPr>
            </w:pPr>
            <w:r w:rsidRPr="00B81CA2">
              <w:rPr>
                <w:b/>
                <w:sz w:val="20"/>
                <w:szCs w:val="20"/>
              </w:rPr>
              <w:t>Product Code</w:t>
            </w:r>
          </w:p>
        </w:tc>
        <w:tc>
          <w:tcPr>
            <w:tcW w:w="1952" w:type="dxa"/>
            <w:shd w:val="clear" w:color="auto" w:fill="F1F1F1"/>
          </w:tcPr>
          <w:p w14:paraId="49F93398" w14:textId="77777777" w:rsidR="0001154B" w:rsidRPr="00B81CA2" w:rsidRDefault="00C423E2">
            <w:pPr>
              <w:pStyle w:val="TableParagraph"/>
              <w:spacing w:before="86"/>
              <w:ind w:left="535" w:right="444" w:hanging="72"/>
              <w:jc w:val="left"/>
              <w:rPr>
                <w:b/>
                <w:sz w:val="20"/>
                <w:szCs w:val="20"/>
              </w:rPr>
            </w:pPr>
            <w:r w:rsidRPr="00B81CA2">
              <w:rPr>
                <w:b/>
                <w:sz w:val="20"/>
                <w:szCs w:val="20"/>
              </w:rPr>
              <w:t>Batch/Lot Number</w:t>
            </w:r>
          </w:p>
        </w:tc>
        <w:tc>
          <w:tcPr>
            <w:tcW w:w="1918" w:type="dxa"/>
            <w:shd w:val="clear" w:color="auto" w:fill="F1F1F1"/>
          </w:tcPr>
          <w:p w14:paraId="783D39BD" w14:textId="77777777" w:rsidR="0001154B" w:rsidRPr="00B81CA2" w:rsidRDefault="00C423E2">
            <w:pPr>
              <w:pStyle w:val="TableParagraph"/>
              <w:spacing w:before="213"/>
              <w:ind w:left="494"/>
              <w:jc w:val="left"/>
              <w:rPr>
                <w:b/>
                <w:sz w:val="20"/>
                <w:szCs w:val="20"/>
              </w:rPr>
            </w:pPr>
            <w:r w:rsidRPr="00B81CA2">
              <w:rPr>
                <w:b/>
                <w:sz w:val="20"/>
                <w:szCs w:val="20"/>
              </w:rPr>
              <w:t>Quantity</w:t>
            </w:r>
          </w:p>
        </w:tc>
        <w:tc>
          <w:tcPr>
            <w:tcW w:w="3058" w:type="dxa"/>
            <w:shd w:val="clear" w:color="auto" w:fill="F1F1F1"/>
            <w:vAlign w:val="center"/>
          </w:tcPr>
          <w:p w14:paraId="5FDCFA99" w14:textId="50B88E01" w:rsidR="0001154B" w:rsidRPr="00B81CA2" w:rsidRDefault="00C423E2" w:rsidP="00B81CA2">
            <w:pPr>
              <w:pStyle w:val="TableParagraph"/>
              <w:spacing w:before="86"/>
              <w:ind w:left="103" w:right="82" w:firstLine="516"/>
              <w:jc w:val="left"/>
              <w:rPr>
                <w:b/>
                <w:sz w:val="20"/>
                <w:szCs w:val="20"/>
              </w:rPr>
            </w:pPr>
            <w:r w:rsidRPr="00B81CA2">
              <w:rPr>
                <w:b/>
                <w:sz w:val="20"/>
                <w:szCs w:val="20"/>
              </w:rPr>
              <w:t>Name of Supplier</w:t>
            </w:r>
          </w:p>
        </w:tc>
      </w:tr>
      <w:tr w:rsidR="00B81CA2" w14:paraId="10B6CF0A" w14:textId="77777777" w:rsidTr="00B81CA2">
        <w:trPr>
          <w:trHeight w:val="397"/>
          <w:jc w:val="center"/>
        </w:trPr>
        <w:tc>
          <w:tcPr>
            <w:tcW w:w="1884" w:type="dxa"/>
            <w:vAlign w:val="center"/>
          </w:tcPr>
          <w:p w14:paraId="6285F4E6" w14:textId="5333CE61" w:rsidR="00B81CA2" w:rsidRPr="00B81CA2" w:rsidRDefault="00B81CA2" w:rsidP="00B81CA2">
            <w:pPr>
              <w:pStyle w:val="TableParagraph"/>
              <w:spacing w:before="14"/>
              <w:ind w:left="196" w:right="194"/>
              <w:rPr>
                <w:sz w:val="20"/>
                <w:szCs w:val="20"/>
              </w:rPr>
            </w:pPr>
            <w:r w:rsidRPr="00B81CA2">
              <w:rPr>
                <w:sz w:val="20"/>
                <w:szCs w:val="20"/>
              </w:rPr>
              <w:t>VAWC0100L-TA</w:t>
            </w:r>
          </w:p>
        </w:tc>
        <w:tc>
          <w:tcPr>
            <w:tcW w:w="1952" w:type="dxa"/>
            <w:vAlign w:val="center"/>
          </w:tcPr>
          <w:p w14:paraId="4811074D" w14:textId="0581478B" w:rsidR="00B81CA2" w:rsidRPr="00B81CA2" w:rsidRDefault="00B81CA2" w:rsidP="00B81CA2">
            <w:pPr>
              <w:pStyle w:val="TableParagraph"/>
              <w:spacing w:before="14"/>
              <w:ind w:left="196" w:right="194"/>
              <w:rPr>
                <w:color w:val="FF0000"/>
                <w:sz w:val="20"/>
                <w:szCs w:val="20"/>
              </w:rPr>
            </w:pPr>
            <w:r w:rsidRPr="00B81CA2">
              <w:rPr>
                <w:sz w:val="20"/>
                <w:szCs w:val="20"/>
              </w:rPr>
              <w:t>1B0K113</w:t>
            </w:r>
          </w:p>
        </w:tc>
        <w:tc>
          <w:tcPr>
            <w:tcW w:w="1918" w:type="dxa"/>
            <w:vAlign w:val="center"/>
          </w:tcPr>
          <w:p w14:paraId="5051F674" w14:textId="77777777" w:rsidR="00B81CA2" w:rsidRPr="00B81CA2" w:rsidRDefault="00B81CA2" w:rsidP="00B81CA2">
            <w:pPr>
              <w:jc w:val="center"/>
              <w:rPr>
                <w:sz w:val="20"/>
                <w:szCs w:val="20"/>
              </w:rPr>
            </w:pPr>
          </w:p>
        </w:tc>
        <w:tc>
          <w:tcPr>
            <w:tcW w:w="3058" w:type="dxa"/>
            <w:vAlign w:val="center"/>
          </w:tcPr>
          <w:p w14:paraId="7368A60A" w14:textId="77777777" w:rsidR="00B81CA2" w:rsidRPr="00B81CA2" w:rsidRDefault="00B81CA2" w:rsidP="00B81CA2">
            <w:pPr>
              <w:jc w:val="center"/>
              <w:rPr>
                <w:sz w:val="20"/>
                <w:szCs w:val="20"/>
              </w:rPr>
            </w:pPr>
          </w:p>
        </w:tc>
      </w:tr>
      <w:tr w:rsidR="00B81CA2" w14:paraId="769AFD7A" w14:textId="77777777" w:rsidTr="00B81CA2">
        <w:trPr>
          <w:trHeight w:val="397"/>
          <w:jc w:val="center"/>
        </w:trPr>
        <w:tc>
          <w:tcPr>
            <w:tcW w:w="1884" w:type="dxa"/>
            <w:vAlign w:val="center"/>
          </w:tcPr>
          <w:p w14:paraId="035E3B34" w14:textId="4BA24CFA" w:rsidR="00B81CA2" w:rsidRPr="00B81CA2" w:rsidRDefault="00B81CA2" w:rsidP="00B81CA2">
            <w:pPr>
              <w:pStyle w:val="TableParagraph"/>
              <w:spacing w:before="14"/>
              <w:ind w:left="196" w:right="194"/>
              <w:rPr>
                <w:sz w:val="20"/>
                <w:szCs w:val="20"/>
              </w:rPr>
            </w:pPr>
            <w:r w:rsidRPr="00B81CA2">
              <w:rPr>
                <w:sz w:val="20"/>
                <w:szCs w:val="20"/>
              </w:rPr>
              <w:t>VAWC0100L-TA</w:t>
            </w:r>
          </w:p>
        </w:tc>
        <w:tc>
          <w:tcPr>
            <w:tcW w:w="1952" w:type="dxa"/>
            <w:vAlign w:val="center"/>
          </w:tcPr>
          <w:p w14:paraId="5111FEC0" w14:textId="2C6FF67A" w:rsidR="00B81CA2" w:rsidRPr="00B81CA2" w:rsidRDefault="00B81CA2" w:rsidP="00B81CA2">
            <w:pPr>
              <w:pStyle w:val="TableParagraph"/>
              <w:spacing w:before="14"/>
              <w:ind w:left="196" w:right="194"/>
              <w:rPr>
                <w:color w:val="FF0000"/>
                <w:sz w:val="20"/>
                <w:szCs w:val="20"/>
              </w:rPr>
            </w:pPr>
            <w:r w:rsidRPr="00B81CA2">
              <w:rPr>
                <w:sz w:val="20"/>
                <w:szCs w:val="20"/>
              </w:rPr>
              <w:t>1B1C126</w:t>
            </w:r>
          </w:p>
        </w:tc>
        <w:tc>
          <w:tcPr>
            <w:tcW w:w="1918" w:type="dxa"/>
            <w:vAlign w:val="center"/>
          </w:tcPr>
          <w:p w14:paraId="3A66E2D1" w14:textId="77777777" w:rsidR="00B81CA2" w:rsidRPr="00B81CA2" w:rsidRDefault="00B81CA2" w:rsidP="00B81CA2">
            <w:pPr>
              <w:jc w:val="center"/>
              <w:rPr>
                <w:sz w:val="20"/>
                <w:szCs w:val="20"/>
              </w:rPr>
            </w:pPr>
          </w:p>
        </w:tc>
        <w:tc>
          <w:tcPr>
            <w:tcW w:w="3058" w:type="dxa"/>
            <w:vAlign w:val="center"/>
          </w:tcPr>
          <w:p w14:paraId="18184851" w14:textId="77777777" w:rsidR="00B81CA2" w:rsidRPr="00B81CA2" w:rsidRDefault="00B81CA2" w:rsidP="00B81CA2">
            <w:pPr>
              <w:jc w:val="center"/>
              <w:rPr>
                <w:sz w:val="20"/>
                <w:szCs w:val="20"/>
              </w:rPr>
            </w:pPr>
          </w:p>
        </w:tc>
      </w:tr>
      <w:tr w:rsidR="00B81CA2" w14:paraId="57B34ABA" w14:textId="77777777" w:rsidTr="00B81CA2">
        <w:trPr>
          <w:trHeight w:val="397"/>
          <w:jc w:val="center"/>
        </w:trPr>
        <w:tc>
          <w:tcPr>
            <w:tcW w:w="1884" w:type="dxa"/>
            <w:vAlign w:val="center"/>
          </w:tcPr>
          <w:p w14:paraId="09C2EDEB" w14:textId="5E4F7020" w:rsidR="00B81CA2" w:rsidRPr="00B81CA2" w:rsidRDefault="00B81CA2" w:rsidP="00B81CA2">
            <w:pPr>
              <w:pStyle w:val="TableParagraph"/>
              <w:spacing w:before="14"/>
              <w:ind w:left="196" w:right="194"/>
              <w:rPr>
                <w:sz w:val="20"/>
                <w:szCs w:val="20"/>
              </w:rPr>
            </w:pPr>
            <w:r w:rsidRPr="00B81CA2">
              <w:rPr>
                <w:sz w:val="20"/>
                <w:szCs w:val="20"/>
              </w:rPr>
              <w:t>VAWC0100L-TA</w:t>
            </w:r>
          </w:p>
        </w:tc>
        <w:tc>
          <w:tcPr>
            <w:tcW w:w="1952" w:type="dxa"/>
            <w:vAlign w:val="center"/>
          </w:tcPr>
          <w:p w14:paraId="162E111D" w14:textId="288D523E" w:rsidR="00B81CA2" w:rsidRPr="00B81CA2" w:rsidRDefault="00B81CA2" w:rsidP="00B81CA2">
            <w:pPr>
              <w:pStyle w:val="TableParagraph"/>
              <w:spacing w:before="14"/>
              <w:ind w:left="196" w:right="194"/>
              <w:rPr>
                <w:color w:val="FF0000"/>
                <w:sz w:val="20"/>
                <w:szCs w:val="20"/>
              </w:rPr>
            </w:pPr>
            <w:r w:rsidRPr="00B81CA2">
              <w:rPr>
                <w:sz w:val="20"/>
                <w:szCs w:val="20"/>
              </w:rPr>
              <w:t>1B0K61</w:t>
            </w:r>
          </w:p>
        </w:tc>
        <w:tc>
          <w:tcPr>
            <w:tcW w:w="1918" w:type="dxa"/>
            <w:vAlign w:val="center"/>
          </w:tcPr>
          <w:p w14:paraId="0053369E" w14:textId="77777777" w:rsidR="00B81CA2" w:rsidRPr="00B81CA2" w:rsidRDefault="00B81CA2" w:rsidP="00B81CA2">
            <w:pPr>
              <w:jc w:val="center"/>
              <w:rPr>
                <w:sz w:val="20"/>
                <w:szCs w:val="20"/>
              </w:rPr>
            </w:pPr>
          </w:p>
        </w:tc>
        <w:tc>
          <w:tcPr>
            <w:tcW w:w="3058" w:type="dxa"/>
            <w:vAlign w:val="center"/>
          </w:tcPr>
          <w:p w14:paraId="1362FDE7" w14:textId="77777777" w:rsidR="00B81CA2" w:rsidRPr="00B81CA2" w:rsidRDefault="00B81CA2" w:rsidP="00B81CA2">
            <w:pPr>
              <w:jc w:val="center"/>
              <w:rPr>
                <w:sz w:val="20"/>
                <w:szCs w:val="20"/>
              </w:rPr>
            </w:pPr>
          </w:p>
        </w:tc>
      </w:tr>
    </w:tbl>
    <w:p w14:paraId="3CFA527A" w14:textId="77777777" w:rsidR="00B81CA2" w:rsidRPr="00B81CA2" w:rsidRDefault="00B81CA2">
      <w:pPr>
        <w:spacing w:before="100"/>
        <w:ind w:left="1060" w:right="1043"/>
        <w:rPr>
          <w:sz w:val="8"/>
          <w:szCs w:val="8"/>
        </w:rPr>
      </w:pPr>
    </w:p>
    <w:p w14:paraId="1066A606" w14:textId="050F74A3" w:rsidR="0001154B" w:rsidRPr="00B81CA2" w:rsidRDefault="00C423E2">
      <w:pPr>
        <w:spacing w:before="100"/>
        <w:ind w:left="1060" w:right="1043"/>
        <w:rPr>
          <w:szCs w:val="20"/>
        </w:rPr>
      </w:pPr>
      <w:r w:rsidRPr="00B81CA2">
        <w:rPr>
          <w:szCs w:val="20"/>
        </w:rPr>
        <w:t>On receipt of this completed form, a representative of Vygon (UK) Ltd will contact you to arrange the return and replacement of affected stock.</w:t>
      </w:r>
    </w:p>
    <w:sectPr w:rsidR="0001154B" w:rsidRPr="00B81CA2">
      <w:pgSz w:w="11910" w:h="16840"/>
      <w:pgMar w:top="1580" w:right="100" w:bottom="2100" w:left="380" w:header="0" w:footer="1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EBB8" w14:textId="77777777" w:rsidR="00951AF3" w:rsidRDefault="00951AF3">
      <w:r>
        <w:separator/>
      </w:r>
    </w:p>
  </w:endnote>
  <w:endnote w:type="continuationSeparator" w:id="0">
    <w:p w14:paraId="1662608D" w14:textId="77777777" w:rsidR="00951AF3" w:rsidRDefault="0095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Alt One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AAF0" w14:textId="77777777" w:rsidR="0001154B" w:rsidRDefault="00C423E2">
    <w:pPr>
      <w:pStyle w:val="BodyText"/>
      <w:spacing w:line="14" w:lineRule="auto"/>
      <w:rPr>
        <w:sz w:val="20"/>
      </w:rPr>
    </w:pPr>
    <w:r>
      <w:rPr>
        <w:noProof/>
      </w:rPr>
      <w:drawing>
        <wp:anchor distT="0" distB="0" distL="0" distR="0" simplePos="0" relativeHeight="251657216" behindDoc="1" locked="0" layoutInCell="1" allowOverlap="1" wp14:anchorId="35A978C6" wp14:editId="418B2543">
          <wp:simplePos x="0" y="0"/>
          <wp:positionH relativeFrom="page">
            <wp:posOffset>314325</wp:posOffset>
          </wp:positionH>
          <wp:positionV relativeFrom="page">
            <wp:posOffset>9950450</wp:posOffset>
          </wp:positionV>
          <wp:extent cx="7114540" cy="657225"/>
          <wp:effectExtent l="0" t="0" r="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114540" cy="6572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5231" w14:textId="77777777" w:rsidR="00951AF3" w:rsidRDefault="00951AF3">
      <w:r>
        <w:separator/>
      </w:r>
    </w:p>
  </w:footnote>
  <w:footnote w:type="continuationSeparator" w:id="0">
    <w:p w14:paraId="2E2E0C53" w14:textId="77777777" w:rsidR="00951AF3" w:rsidRDefault="00951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55F0"/>
    <w:multiLevelType w:val="hybridMultilevel"/>
    <w:tmpl w:val="2A00AE92"/>
    <w:lvl w:ilvl="0" w:tplc="A24A81BC">
      <w:start w:val="1"/>
      <w:numFmt w:val="decimal"/>
      <w:lvlText w:val="%1."/>
      <w:lvlJc w:val="left"/>
      <w:pPr>
        <w:ind w:left="940" w:hanging="360"/>
        <w:jc w:val="right"/>
      </w:pPr>
      <w:rPr>
        <w:rFonts w:hint="default"/>
        <w:w w:val="100"/>
      </w:rPr>
    </w:lvl>
    <w:lvl w:ilvl="1" w:tplc="9B547C24">
      <w:numFmt w:val="bullet"/>
      <w:lvlText w:val="•"/>
      <w:lvlJc w:val="left"/>
      <w:pPr>
        <w:ind w:left="1822" w:hanging="360"/>
      </w:pPr>
      <w:rPr>
        <w:rFonts w:hint="default"/>
      </w:rPr>
    </w:lvl>
    <w:lvl w:ilvl="2" w:tplc="D964759A">
      <w:numFmt w:val="bullet"/>
      <w:lvlText w:val="•"/>
      <w:lvlJc w:val="left"/>
      <w:pPr>
        <w:ind w:left="2705" w:hanging="360"/>
      </w:pPr>
      <w:rPr>
        <w:rFonts w:hint="default"/>
      </w:rPr>
    </w:lvl>
    <w:lvl w:ilvl="3" w:tplc="110E9CF2">
      <w:numFmt w:val="bullet"/>
      <w:lvlText w:val="•"/>
      <w:lvlJc w:val="left"/>
      <w:pPr>
        <w:ind w:left="3587" w:hanging="360"/>
      </w:pPr>
      <w:rPr>
        <w:rFonts w:hint="default"/>
      </w:rPr>
    </w:lvl>
    <w:lvl w:ilvl="4" w:tplc="5E2AC43A">
      <w:numFmt w:val="bullet"/>
      <w:lvlText w:val="•"/>
      <w:lvlJc w:val="left"/>
      <w:pPr>
        <w:ind w:left="4470" w:hanging="360"/>
      </w:pPr>
      <w:rPr>
        <w:rFonts w:hint="default"/>
      </w:rPr>
    </w:lvl>
    <w:lvl w:ilvl="5" w:tplc="8D18711A">
      <w:numFmt w:val="bullet"/>
      <w:lvlText w:val="•"/>
      <w:lvlJc w:val="left"/>
      <w:pPr>
        <w:ind w:left="5353" w:hanging="360"/>
      </w:pPr>
      <w:rPr>
        <w:rFonts w:hint="default"/>
      </w:rPr>
    </w:lvl>
    <w:lvl w:ilvl="6" w:tplc="6470BC78">
      <w:numFmt w:val="bullet"/>
      <w:lvlText w:val="•"/>
      <w:lvlJc w:val="left"/>
      <w:pPr>
        <w:ind w:left="6235" w:hanging="360"/>
      </w:pPr>
      <w:rPr>
        <w:rFonts w:hint="default"/>
      </w:rPr>
    </w:lvl>
    <w:lvl w:ilvl="7" w:tplc="F12CE91E">
      <w:numFmt w:val="bullet"/>
      <w:lvlText w:val="•"/>
      <w:lvlJc w:val="left"/>
      <w:pPr>
        <w:ind w:left="7118" w:hanging="360"/>
      </w:pPr>
      <w:rPr>
        <w:rFonts w:hint="default"/>
      </w:rPr>
    </w:lvl>
    <w:lvl w:ilvl="8" w:tplc="A5402DA6">
      <w:numFmt w:val="bullet"/>
      <w:lvlText w:val="•"/>
      <w:lvlJc w:val="left"/>
      <w:pPr>
        <w:ind w:left="8001" w:hanging="360"/>
      </w:pPr>
      <w:rPr>
        <w:rFonts w:hint="default"/>
      </w:rPr>
    </w:lvl>
  </w:abstractNum>
  <w:abstractNum w:abstractNumId="1" w15:restartNumberingAfterBreak="0">
    <w:nsid w:val="381540E6"/>
    <w:multiLevelType w:val="hybridMultilevel"/>
    <w:tmpl w:val="2A00AE92"/>
    <w:lvl w:ilvl="0" w:tplc="A24A81BC">
      <w:start w:val="1"/>
      <w:numFmt w:val="decimal"/>
      <w:lvlText w:val="%1."/>
      <w:lvlJc w:val="left"/>
      <w:pPr>
        <w:ind w:left="9433" w:hanging="360"/>
        <w:jc w:val="right"/>
      </w:pPr>
      <w:rPr>
        <w:rFonts w:hint="default"/>
        <w:w w:val="100"/>
      </w:rPr>
    </w:lvl>
    <w:lvl w:ilvl="1" w:tplc="9B547C24">
      <w:numFmt w:val="bullet"/>
      <w:lvlText w:val="•"/>
      <w:lvlJc w:val="left"/>
      <w:pPr>
        <w:ind w:left="10315" w:hanging="360"/>
      </w:pPr>
      <w:rPr>
        <w:rFonts w:hint="default"/>
      </w:rPr>
    </w:lvl>
    <w:lvl w:ilvl="2" w:tplc="D964759A">
      <w:numFmt w:val="bullet"/>
      <w:lvlText w:val="•"/>
      <w:lvlJc w:val="left"/>
      <w:pPr>
        <w:ind w:left="11198" w:hanging="360"/>
      </w:pPr>
      <w:rPr>
        <w:rFonts w:hint="default"/>
      </w:rPr>
    </w:lvl>
    <w:lvl w:ilvl="3" w:tplc="110E9CF2">
      <w:numFmt w:val="bullet"/>
      <w:lvlText w:val="•"/>
      <w:lvlJc w:val="left"/>
      <w:pPr>
        <w:ind w:left="12080" w:hanging="360"/>
      </w:pPr>
      <w:rPr>
        <w:rFonts w:hint="default"/>
      </w:rPr>
    </w:lvl>
    <w:lvl w:ilvl="4" w:tplc="5E2AC43A">
      <w:numFmt w:val="bullet"/>
      <w:lvlText w:val="•"/>
      <w:lvlJc w:val="left"/>
      <w:pPr>
        <w:ind w:left="12963" w:hanging="360"/>
      </w:pPr>
      <w:rPr>
        <w:rFonts w:hint="default"/>
      </w:rPr>
    </w:lvl>
    <w:lvl w:ilvl="5" w:tplc="8D18711A">
      <w:numFmt w:val="bullet"/>
      <w:lvlText w:val="•"/>
      <w:lvlJc w:val="left"/>
      <w:pPr>
        <w:ind w:left="13846" w:hanging="360"/>
      </w:pPr>
      <w:rPr>
        <w:rFonts w:hint="default"/>
      </w:rPr>
    </w:lvl>
    <w:lvl w:ilvl="6" w:tplc="6470BC78">
      <w:numFmt w:val="bullet"/>
      <w:lvlText w:val="•"/>
      <w:lvlJc w:val="left"/>
      <w:pPr>
        <w:ind w:left="14728" w:hanging="360"/>
      </w:pPr>
      <w:rPr>
        <w:rFonts w:hint="default"/>
      </w:rPr>
    </w:lvl>
    <w:lvl w:ilvl="7" w:tplc="F12CE91E">
      <w:numFmt w:val="bullet"/>
      <w:lvlText w:val="•"/>
      <w:lvlJc w:val="left"/>
      <w:pPr>
        <w:ind w:left="15611" w:hanging="360"/>
      </w:pPr>
      <w:rPr>
        <w:rFonts w:hint="default"/>
      </w:rPr>
    </w:lvl>
    <w:lvl w:ilvl="8" w:tplc="A5402DA6">
      <w:numFmt w:val="bullet"/>
      <w:lvlText w:val="•"/>
      <w:lvlJc w:val="left"/>
      <w:pPr>
        <w:ind w:left="16494" w:hanging="360"/>
      </w:pPr>
      <w:rPr>
        <w:rFonts w:hint="default"/>
      </w:rPr>
    </w:lvl>
  </w:abstractNum>
  <w:abstractNum w:abstractNumId="2" w15:restartNumberingAfterBreak="0">
    <w:nsid w:val="44134F58"/>
    <w:multiLevelType w:val="hybridMultilevel"/>
    <w:tmpl w:val="34B0AC08"/>
    <w:lvl w:ilvl="0" w:tplc="3EDAAFFE">
      <w:numFmt w:val="bullet"/>
      <w:lvlText w:val=""/>
      <w:lvlJc w:val="left"/>
      <w:pPr>
        <w:ind w:left="1780" w:hanging="360"/>
      </w:pPr>
      <w:rPr>
        <w:rFonts w:ascii="Symbol" w:eastAsia="Symbol" w:hAnsi="Symbol" w:cs="Symbol" w:hint="default"/>
        <w:w w:val="100"/>
        <w:sz w:val="22"/>
        <w:szCs w:val="22"/>
      </w:rPr>
    </w:lvl>
    <w:lvl w:ilvl="1" w:tplc="58704C90">
      <w:numFmt w:val="bullet"/>
      <w:lvlText w:val="•"/>
      <w:lvlJc w:val="left"/>
      <w:pPr>
        <w:ind w:left="2744" w:hanging="360"/>
      </w:pPr>
      <w:rPr>
        <w:rFonts w:hint="default"/>
      </w:rPr>
    </w:lvl>
    <w:lvl w:ilvl="2" w:tplc="8A82013A">
      <w:numFmt w:val="bullet"/>
      <w:lvlText w:val="•"/>
      <w:lvlJc w:val="left"/>
      <w:pPr>
        <w:ind w:left="3709" w:hanging="360"/>
      </w:pPr>
      <w:rPr>
        <w:rFonts w:hint="default"/>
      </w:rPr>
    </w:lvl>
    <w:lvl w:ilvl="3" w:tplc="72BCF9E0">
      <w:numFmt w:val="bullet"/>
      <w:lvlText w:val="•"/>
      <w:lvlJc w:val="left"/>
      <w:pPr>
        <w:ind w:left="4673" w:hanging="360"/>
      </w:pPr>
      <w:rPr>
        <w:rFonts w:hint="default"/>
      </w:rPr>
    </w:lvl>
    <w:lvl w:ilvl="4" w:tplc="B20E456E">
      <w:numFmt w:val="bullet"/>
      <w:lvlText w:val="•"/>
      <w:lvlJc w:val="left"/>
      <w:pPr>
        <w:ind w:left="5638" w:hanging="360"/>
      </w:pPr>
      <w:rPr>
        <w:rFonts w:hint="default"/>
      </w:rPr>
    </w:lvl>
    <w:lvl w:ilvl="5" w:tplc="1CB48A22">
      <w:numFmt w:val="bullet"/>
      <w:lvlText w:val="•"/>
      <w:lvlJc w:val="left"/>
      <w:pPr>
        <w:ind w:left="6603" w:hanging="360"/>
      </w:pPr>
      <w:rPr>
        <w:rFonts w:hint="default"/>
      </w:rPr>
    </w:lvl>
    <w:lvl w:ilvl="6" w:tplc="C63ECDD0">
      <w:numFmt w:val="bullet"/>
      <w:lvlText w:val="•"/>
      <w:lvlJc w:val="left"/>
      <w:pPr>
        <w:ind w:left="7567" w:hanging="360"/>
      </w:pPr>
      <w:rPr>
        <w:rFonts w:hint="default"/>
      </w:rPr>
    </w:lvl>
    <w:lvl w:ilvl="7" w:tplc="5C768410">
      <w:numFmt w:val="bullet"/>
      <w:lvlText w:val="•"/>
      <w:lvlJc w:val="left"/>
      <w:pPr>
        <w:ind w:left="8532" w:hanging="360"/>
      </w:pPr>
      <w:rPr>
        <w:rFonts w:hint="default"/>
      </w:rPr>
    </w:lvl>
    <w:lvl w:ilvl="8" w:tplc="D520C62E">
      <w:numFmt w:val="bullet"/>
      <w:lvlText w:val="•"/>
      <w:lvlJc w:val="left"/>
      <w:pPr>
        <w:ind w:left="9497" w:hanging="360"/>
      </w:pPr>
      <w:rPr>
        <w:rFonts w:hint="default"/>
      </w:rPr>
    </w:lvl>
  </w:abstractNum>
  <w:num w:numId="1" w16cid:durableId="2123331016">
    <w:abstractNumId w:val="0"/>
  </w:num>
  <w:num w:numId="2" w16cid:durableId="1903251257">
    <w:abstractNumId w:val="2"/>
  </w:num>
  <w:num w:numId="3" w16cid:durableId="1938555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32"/>
    <w:rsid w:val="0001154B"/>
    <w:rsid w:val="000F0354"/>
    <w:rsid w:val="00101CFD"/>
    <w:rsid w:val="00132B0D"/>
    <w:rsid w:val="001759BC"/>
    <w:rsid w:val="00377161"/>
    <w:rsid w:val="003A0B8F"/>
    <w:rsid w:val="003F1052"/>
    <w:rsid w:val="0059261A"/>
    <w:rsid w:val="00644910"/>
    <w:rsid w:val="00773542"/>
    <w:rsid w:val="00776623"/>
    <w:rsid w:val="007D24F0"/>
    <w:rsid w:val="007E24B2"/>
    <w:rsid w:val="00847653"/>
    <w:rsid w:val="008C3A78"/>
    <w:rsid w:val="008D3764"/>
    <w:rsid w:val="00951AF3"/>
    <w:rsid w:val="00B81CA2"/>
    <w:rsid w:val="00C035AD"/>
    <w:rsid w:val="00C423E2"/>
    <w:rsid w:val="00DB4FB2"/>
    <w:rsid w:val="00DF3FF8"/>
    <w:rsid w:val="00E702D2"/>
    <w:rsid w:val="00E7411D"/>
    <w:rsid w:val="00F14BE4"/>
    <w:rsid w:val="00F17272"/>
    <w:rsid w:val="00F42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E8C4A"/>
  <w15:docId w15:val="{12D203F0-D186-4879-BD3D-9568158D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Alt One MT" w:eastAsia="Gill Alt One MT" w:hAnsi="Gill Alt One MT" w:cs="Gill Alt One MT"/>
    </w:rPr>
  </w:style>
  <w:style w:type="paragraph" w:styleId="Heading1">
    <w:name w:val="heading 1"/>
    <w:basedOn w:val="Normal"/>
    <w:uiPriority w:val="9"/>
    <w:qFormat/>
    <w:pPr>
      <w:spacing w:before="90"/>
      <w:ind w:left="205" w:right="1536"/>
      <w:jc w:val="center"/>
      <w:outlineLvl w:val="0"/>
    </w:pPr>
    <w:rPr>
      <w:b/>
      <w:bCs/>
      <w:sz w:val="28"/>
      <w:szCs w:val="28"/>
    </w:rPr>
  </w:style>
  <w:style w:type="paragraph" w:styleId="Heading2">
    <w:name w:val="heading 2"/>
    <w:basedOn w:val="Normal"/>
    <w:uiPriority w:val="9"/>
    <w:unhideWhenUsed/>
    <w:qFormat/>
    <w:pPr>
      <w:spacing w:before="100"/>
      <w:ind w:left="1060"/>
      <w:outlineLvl w:val="1"/>
    </w:pPr>
    <w:rPr>
      <w:sz w:val="24"/>
      <w:szCs w:val="24"/>
    </w:rPr>
  </w:style>
  <w:style w:type="paragraph" w:styleId="Heading3">
    <w:name w:val="heading 3"/>
    <w:basedOn w:val="Normal"/>
    <w:uiPriority w:val="9"/>
    <w:unhideWhenUsed/>
    <w:qFormat/>
    <w:pPr>
      <w:ind w:left="10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780" w:hanging="360"/>
    </w:pPr>
  </w:style>
  <w:style w:type="paragraph" w:customStyle="1" w:styleId="TableParagraph">
    <w:name w:val="Table Paragraph"/>
    <w:basedOn w:val="Normal"/>
    <w:uiPriority w:val="1"/>
    <w:qFormat/>
    <w:pPr>
      <w:spacing w:before="71"/>
      <w:ind w:left="1056"/>
      <w:jc w:val="center"/>
    </w:pPr>
  </w:style>
  <w:style w:type="paragraph" w:styleId="Header">
    <w:name w:val="header"/>
    <w:basedOn w:val="Normal"/>
    <w:link w:val="HeaderChar"/>
    <w:uiPriority w:val="99"/>
    <w:unhideWhenUsed/>
    <w:rsid w:val="00E702D2"/>
    <w:pPr>
      <w:tabs>
        <w:tab w:val="center" w:pos="4513"/>
        <w:tab w:val="right" w:pos="9026"/>
      </w:tabs>
    </w:pPr>
  </w:style>
  <w:style w:type="character" w:customStyle="1" w:styleId="HeaderChar">
    <w:name w:val="Header Char"/>
    <w:basedOn w:val="DefaultParagraphFont"/>
    <w:link w:val="Header"/>
    <w:uiPriority w:val="99"/>
    <w:rsid w:val="00E702D2"/>
    <w:rPr>
      <w:rFonts w:ascii="Gill Alt One MT" w:eastAsia="Gill Alt One MT" w:hAnsi="Gill Alt One MT" w:cs="Gill Alt One MT"/>
    </w:rPr>
  </w:style>
  <w:style w:type="paragraph" w:styleId="Footer">
    <w:name w:val="footer"/>
    <w:basedOn w:val="Normal"/>
    <w:link w:val="FooterChar"/>
    <w:uiPriority w:val="99"/>
    <w:unhideWhenUsed/>
    <w:rsid w:val="00E702D2"/>
    <w:pPr>
      <w:tabs>
        <w:tab w:val="center" w:pos="4513"/>
        <w:tab w:val="right" w:pos="9026"/>
      </w:tabs>
    </w:pPr>
  </w:style>
  <w:style w:type="character" w:customStyle="1" w:styleId="FooterChar">
    <w:name w:val="Footer Char"/>
    <w:basedOn w:val="DefaultParagraphFont"/>
    <w:link w:val="Footer"/>
    <w:uiPriority w:val="99"/>
    <w:rsid w:val="00E702D2"/>
    <w:rPr>
      <w:rFonts w:ascii="Gill Alt One MT" w:eastAsia="Gill Alt One MT" w:hAnsi="Gill Alt One MT" w:cs="Gill Alt One MT"/>
    </w:rPr>
  </w:style>
  <w:style w:type="character" w:styleId="Hyperlink">
    <w:name w:val="Hyperlink"/>
    <w:basedOn w:val="DefaultParagraphFont"/>
    <w:uiPriority w:val="99"/>
    <w:unhideWhenUsed/>
    <w:rsid w:val="003F1052"/>
    <w:rPr>
      <w:color w:val="0000FF" w:themeColor="hyperlink"/>
      <w:u w:val="single"/>
    </w:rPr>
  </w:style>
  <w:style w:type="character" w:styleId="UnresolvedMention">
    <w:name w:val="Unresolved Mention"/>
    <w:basedOn w:val="DefaultParagraphFont"/>
    <w:uiPriority w:val="99"/>
    <w:semiHidden/>
    <w:unhideWhenUsed/>
    <w:rsid w:val="003F1052"/>
    <w:rPr>
      <w:color w:val="605E5C"/>
      <w:shd w:val="clear" w:color="auto" w:fill="E1DFDD"/>
    </w:rPr>
  </w:style>
  <w:style w:type="character" w:customStyle="1" w:styleId="BodyTextChar">
    <w:name w:val="Body Text Char"/>
    <w:basedOn w:val="DefaultParagraphFont"/>
    <w:link w:val="BodyText"/>
    <w:uiPriority w:val="1"/>
    <w:rsid w:val="00773542"/>
    <w:rPr>
      <w:rFonts w:ascii="Gill Alt One MT" w:eastAsia="Gill Alt One MT" w:hAnsi="Gill Alt One MT" w:cs="Gill Alt One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echnical@vygon.co.uk" TargetMode="External"/><Relationship Id="rId18" Type="http://schemas.openxmlformats.org/officeDocument/2006/relationships/hyperlink" Target="mailto:kate.oconnell@vygon.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technical@vygon.co.uk"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technical@vygon.co.uk" TargetMode="External"/><Relationship Id="rId20" Type="http://schemas.openxmlformats.org/officeDocument/2006/relationships/hyperlink" Target="mailto:technical@vygon.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chnical@vygon.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mailto:technical@vygon.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echnical@vygon.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Documentation%20Folder\Controlled%20Documents\QA-RA_QMS%20Docs\RA-049%20%20FSCA%20-%20Letter%20fax%20back%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RA-049  FSCA - Letter fax back form</Template>
  <TotalTime>26</TotalTime>
  <Pages>5</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«Who»</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dc:title>
  <dc:creator>Kate O'Connell</dc:creator>
  <cp:lastModifiedBy>STRANGWARD-PRYCE Emma</cp:lastModifiedBy>
  <cp:revision>2</cp:revision>
  <dcterms:created xsi:type="dcterms:W3CDTF">2022-05-04T13:45:00Z</dcterms:created>
  <dcterms:modified xsi:type="dcterms:W3CDTF">2022-05-04T13:45:00Z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for Office 365</vt:lpwstr>
  </property>
  <property fmtid="{D5CDD505-2E9C-101B-9397-08002B2CF9AE}" pid="4" name="LastSaved">
    <vt:filetime>2020-08-11T00:00:00Z</vt:filetime>
  </property>
</Properties>
</file>